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C6" w:rsidRDefault="00FE19C6" w:rsidP="00D7634E">
      <w:pPr>
        <w:tabs>
          <w:tab w:val="left" w:pos="4920"/>
        </w:tabs>
        <w:spacing w:line="360" w:lineRule="auto"/>
        <w:rPr>
          <w:b/>
          <w:bCs/>
          <w:u w:val="single"/>
        </w:rPr>
      </w:pPr>
      <w:bookmarkStart w:id="0" w:name="_GoBack"/>
      <w:bookmarkEnd w:id="0"/>
      <w:r>
        <w:rPr>
          <w:rFonts w:hint="eastAsia"/>
          <w:b/>
          <w:bCs/>
        </w:rPr>
        <w:t>分类号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>
        <w:rPr>
          <w:rFonts w:hint="eastAsia"/>
          <w:b/>
          <w:bCs/>
        </w:rPr>
        <w:t>密级</w:t>
      </w:r>
      <w:r>
        <w:rPr>
          <w:rFonts w:hint="eastAsia"/>
          <w:b/>
          <w:bCs/>
          <w:u w:val="single"/>
        </w:rPr>
        <w:t xml:space="preserve">      </w:t>
      </w:r>
    </w:p>
    <w:p w:rsidR="00FE19C6" w:rsidRDefault="009A579C" w:rsidP="009A579C">
      <w:pPr>
        <w:tabs>
          <w:tab w:val="left" w:pos="4522"/>
        </w:tabs>
        <w:spacing w:line="360" w:lineRule="auto"/>
        <w:rPr>
          <w:b/>
          <w:bCs/>
        </w:rPr>
      </w:pPr>
      <w:r w:rsidRPr="009A579C">
        <w:rPr>
          <w:b/>
          <w:bCs/>
          <w:spacing w:val="20"/>
        </w:rPr>
        <w:t>U D C</w:t>
      </w:r>
      <w:r w:rsidR="00FE19C6">
        <w:rPr>
          <w:rFonts w:hint="eastAsia"/>
          <w:b/>
          <w:bCs/>
          <w:spacing w:val="2"/>
          <w:u w:val="single"/>
        </w:rPr>
        <w:t xml:space="preserve"> </w:t>
      </w:r>
      <w:r w:rsidR="00FE19C6">
        <w:rPr>
          <w:rFonts w:hint="eastAsia"/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  </w:t>
      </w:r>
      <w:r w:rsidR="00FE19C6">
        <w:rPr>
          <w:rFonts w:hint="eastAsia"/>
          <w:b/>
          <w:bCs/>
        </w:rPr>
        <w:tab/>
      </w:r>
      <w:r w:rsidR="00FE19C6">
        <w:rPr>
          <w:rFonts w:hint="eastAsia"/>
          <w:b/>
          <w:bCs/>
        </w:rPr>
        <w:tab/>
      </w:r>
      <w:r w:rsidR="00FE19C6">
        <w:rPr>
          <w:rFonts w:hint="eastAsia"/>
          <w:b/>
          <w:bCs/>
        </w:rPr>
        <w:tab/>
      </w:r>
      <w:r w:rsidR="00FE19C6">
        <w:rPr>
          <w:rFonts w:hint="eastAsia"/>
          <w:b/>
          <w:bCs/>
        </w:rPr>
        <w:tab/>
      </w:r>
      <w:r w:rsidR="00FE19C6">
        <w:rPr>
          <w:rFonts w:hint="eastAsia"/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D7634E">
        <w:rPr>
          <w:b/>
          <w:bCs/>
        </w:rPr>
        <w:tab/>
      </w:r>
      <w:r w:rsidR="00FE19C6">
        <w:rPr>
          <w:rFonts w:hint="eastAsia"/>
          <w:b/>
          <w:bCs/>
        </w:rPr>
        <w:t>编号</w:t>
      </w:r>
      <w:r w:rsidR="00FE19C6">
        <w:rPr>
          <w:rFonts w:hint="eastAsia"/>
          <w:b/>
          <w:bCs/>
          <w:u w:val="single"/>
        </w:rPr>
        <w:t xml:space="preserve">      </w:t>
      </w:r>
    </w:p>
    <w:p w:rsidR="00FE19C6" w:rsidRDefault="00FE19C6" w:rsidP="00FE19C6"/>
    <w:p w:rsidR="004E4FFE" w:rsidRDefault="004E4FFE" w:rsidP="00FE19C6"/>
    <w:p w:rsidR="004E4FFE" w:rsidRPr="004E4FFE" w:rsidRDefault="004E4FFE" w:rsidP="00FE19C6"/>
    <w:p w:rsidR="00FE19C6" w:rsidRDefault="00184144" w:rsidP="00192BBA">
      <w:pPr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>
            <wp:extent cx="2933700" cy="77753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nu 无底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32" cy="8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A" w:rsidRDefault="00192BBA" w:rsidP="00192BBA">
      <w:pPr>
        <w:jc w:val="center"/>
        <w:rPr>
          <w:noProof/>
          <w:sz w:val="20"/>
        </w:rPr>
      </w:pPr>
    </w:p>
    <w:p w:rsidR="00FE19C6" w:rsidRPr="00B21A7B" w:rsidRDefault="005F7EF0" w:rsidP="00FE19C6">
      <w:pPr>
        <w:jc w:val="center"/>
        <w:rPr>
          <w:rFonts w:ascii="宋体" w:hAnsi="宋体"/>
          <w:b/>
          <w:bCs/>
          <w:spacing w:val="2"/>
          <w:sz w:val="88"/>
          <w:szCs w:val="88"/>
        </w:rPr>
      </w:pPr>
      <w:r>
        <w:rPr>
          <w:rFonts w:ascii="宋体" w:hAnsi="宋体" w:hint="eastAsia"/>
          <w:b/>
          <w:bCs/>
          <w:spacing w:val="2"/>
          <w:sz w:val="88"/>
          <w:szCs w:val="88"/>
        </w:rPr>
        <w:t>硕</w:t>
      </w:r>
      <w:r w:rsidR="00BD23DE" w:rsidRPr="00B21A7B">
        <w:rPr>
          <w:rFonts w:ascii="宋体" w:hAnsi="宋体" w:hint="eastAsia"/>
          <w:b/>
          <w:bCs/>
          <w:spacing w:val="2"/>
          <w:sz w:val="88"/>
          <w:szCs w:val="88"/>
        </w:rPr>
        <w:t>士</w:t>
      </w:r>
      <w:r w:rsidR="00BD23DE" w:rsidRPr="00B21A7B">
        <w:rPr>
          <w:rFonts w:ascii="宋体" w:hAnsi="宋体"/>
          <w:b/>
          <w:bCs/>
          <w:spacing w:val="2"/>
          <w:sz w:val="88"/>
          <w:szCs w:val="88"/>
        </w:rPr>
        <w:t>学位论文</w:t>
      </w: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  <w:bookmarkStart w:id="1" w:name="OLE_LINK1"/>
    </w:p>
    <w:p w:rsidR="00AA3E63" w:rsidRDefault="00AA3E63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bookmarkEnd w:id="1"/>
    <w:p w:rsidR="00FE19C6" w:rsidRPr="00FC2CB7" w:rsidRDefault="00FE19C6" w:rsidP="00FE19C6">
      <w:pPr>
        <w:spacing w:line="288" w:lineRule="auto"/>
        <w:jc w:val="center"/>
        <w:rPr>
          <w:rFonts w:ascii="华文新魏" w:eastAsia="华文新魏"/>
          <w:b/>
          <w:bCs/>
          <w:sz w:val="60"/>
          <w:szCs w:val="60"/>
          <w:u w:val="single"/>
        </w:rPr>
      </w:pPr>
      <w:r w:rsidRPr="00BF077B">
        <w:rPr>
          <w:rFonts w:ascii="华文新魏" w:eastAsia="华文新魏" w:hint="eastAsia"/>
          <w:b/>
          <w:sz w:val="60"/>
          <w:szCs w:val="60"/>
          <w:u w:val="single"/>
        </w:rPr>
        <w:t>题目：</w:t>
      </w:r>
      <w:r w:rsidR="005611E2">
        <w:rPr>
          <w:rFonts w:ascii="华文新魏" w:eastAsia="华文新魏" w:hint="eastAsia"/>
          <w:b/>
          <w:sz w:val="60"/>
          <w:szCs w:val="60"/>
          <w:u w:val="single"/>
        </w:rPr>
        <w:t>XXX</w:t>
      </w: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Cs w:val="20"/>
        </w:rPr>
      </w:pP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Cs w:val="20"/>
        </w:rPr>
      </w:pPr>
    </w:p>
    <w:p w:rsidR="00AA3E63" w:rsidRDefault="00AA3E63" w:rsidP="00FE19C6">
      <w:pPr>
        <w:spacing w:line="288" w:lineRule="auto"/>
        <w:jc w:val="center"/>
        <w:rPr>
          <w:rFonts w:ascii="宋体" w:hAnsi="宋体"/>
          <w:b/>
          <w:bCs/>
          <w:kern w:val="0"/>
          <w:szCs w:val="20"/>
        </w:rPr>
      </w:pP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Cs w:val="20"/>
        </w:rPr>
      </w:pP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</w:tblGrid>
      <w:tr w:rsidR="00AA3E63" w:rsidTr="00176184">
        <w:tc>
          <w:tcPr>
            <w:tcW w:w="3119" w:type="dxa"/>
            <w:vAlign w:val="center"/>
          </w:tcPr>
          <w:p w:rsidR="00AA3E63" w:rsidRPr="00715BAE" w:rsidRDefault="00AA3E63" w:rsidP="00176184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715BAE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学位申请人姓名</w:t>
            </w:r>
            <w:bookmarkStart w:id="2" w:name="OLE_LINK162"/>
            <w:bookmarkStart w:id="3" w:name="OLE_LINK163"/>
            <w:bookmarkStart w:id="4" w:name="OLE_LINK164"/>
            <w:bookmarkStart w:id="5" w:name="OLE_LINK165"/>
            <w:r w:rsidRPr="00715BAE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  <w:bookmarkEnd w:id="2"/>
            <w:bookmarkEnd w:id="3"/>
            <w:bookmarkEnd w:id="4"/>
            <w:bookmarkEnd w:id="5"/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AA3E63" w:rsidRPr="00715BAE" w:rsidRDefault="00AA3E63" w:rsidP="00176184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姓  名</w:t>
            </w:r>
          </w:p>
        </w:tc>
      </w:tr>
      <w:tr w:rsidR="00AA3E63" w:rsidTr="00176184">
        <w:tc>
          <w:tcPr>
            <w:tcW w:w="3119" w:type="dxa"/>
            <w:vAlign w:val="center"/>
          </w:tcPr>
          <w:p w:rsidR="00AA3E63" w:rsidRPr="00715BAE" w:rsidRDefault="00AA3E63" w:rsidP="00176184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715BAE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申请学位学生类别</w:t>
            </w:r>
            <w:r w:rsidRPr="00715BAE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E63" w:rsidRPr="00715BAE" w:rsidRDefault="00AA3E63" w:rsidP="00176184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 w:rsidRPr="00715BAE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全日制</w:t>
            </w:r>
            <w:r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硕</w:t>
            </w:r>
            <w:r w:rsidRPr="00715BAE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士</w:t>
            </w:r>
          </w:p>
        </w:tc>
      </w:tr>
      <w:tr w:rsidR="00AA3E63" w:rsidTr="00176184">
        <w:tc>
          <w:tcPr>
            <w:tcW w:w="3119" w:type="dxa"/>
            <w:vAlign w:val="center"/>
          </w:tcPr>
          <w:p w:rsidR="00AA3E63" w:rsidRPr="00715BAE" w:rsidRDefault="00AA3E63" w:rsidP="00176184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715BAE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申请学位学科专业</w:t>
            </w:r>
            <w:r w:rsidRPr="00715BAE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E63" w:rsidRPr="00715BAE" w:rsidRDefault="00AA3E63" w:rsidP="00176184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 w:rsidRPr="00715BAE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教育技术学</w:t>
            </w:r>
          </w:p>
        </w:tc>
      </w:tr>
      <w:tr w:rsidR="00AA3E63" w:rsidTr="00176184">
        <w:tc>
          <w:tcPr>
            <w:tcW w:w="3119" w:type="dxa"/>
            <w:vAlign w:val="center"/>
          </w:tcPr>
          <w:p w:rsidR="00AA3E63" w:rsidRPr="00715BAE" w:rsidRDefault="00AA3E63" w:rsidP="00176184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715BAE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指导教师姓名: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E63" w:rsidRPr="00715BAE" w:rsidRDefault="00AA3E63" w:rsidP="00176184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 xml:space="preserve">XXX </w:t>
            </w:r>
            <w:r w:rsidRPr="00715BAE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教授</w:t>
            </w:r>
          </w:p>
        </w:tc>
      </w:tr>
    </w:tbl>
    <w:p w:rsidR="001E7926" w:rsidRDefault="001E7926" w:rsidP="00FE19C6">
      <w:pPr>
        <w:spacing w:line="700" w:lineRule="exact"/>
        <w:ind w:leftChars="342" w:left="821"/>
        <w:rPr>
          <w:rFonts w:eastAsia="华文新魏"/>
          <w:b/>
          <w:bCs/>
          <w:spacing w:val="-20"/>
          <w:sz w:val="44"/>
          <w:szCs w:val="36"/>
          <w:u w:val="single"/>
        </w:rPr>
      </w:pPr>
    </w:p>
    <w:p w:rsidR="001E7926" w:rsidRDefault="001E7926" w:rsidP="00742633">
      <w:pPr>
        <w:jc w:val="center"/>
        <w:rPr>
          <w:rFonts w:eastAsia="华文新魏"/>
          <w:b/>
          <w:bCs/>
          <w:spacing w:val="-20"/>
          <w:sz w:val="44"/>
          <w:szCs w:val="36"/>
          <w:u w:val="single"/>
        </w:rPr>
        <w:sectPr w:rsidR="001E7926" w:rsidSect="00031976">
          <w:footerReference w:type="default" r:id="rId9"/>
          <w:endnotePr>
            <w:numFmt w:val="decimal"/>
          </w:endnotePr>
          <w:type w:val="oddPage"/>
          <w:pgSz w:w="11906" w:h="16838" w:code="9"/>
          <w:pgMar w:top="2211" w:right="1701" w:bottom="1985" w:left="1588" w:header="851" w:footer="1531" w:gutter="0"/>
          <w:pgNumType w:fmt="upperRoman" w:start="1"/>
          <w:cols w:space="425"/>
          <w:noEndnote/>
          <w:docGrid w:type="linesAndChars" w:linePitch="312"/>
        </w:sectPr>
      </w:pPr>
    </w:p>
    <w:p w:rsidR="005611E2" w:rsidRDefault="005611E2" w:rsidP="00742633">
      <w:pPr>
        <w:jc w:val="center"/>
        <w:rPr>
          <w:rFonts w:eastAsia="华文新魏"/>
          <w:b/>
          <w:bCs/>
          <w:spacing w:val="-20"/>
          <w:sz w:val="44"/>
          <w:szCs w:val="36"/>
          <w:u w:val="single"/>
        </w:rPr>
      </w:pPr>
    </w:p>
    <w:p w:rsidR="00742633" w:rsidRPr="00234E4E" w:rsidRDefault="005F7EF0" w:rsidP="00742633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硕</w:t>
      </w:r>
      <w:r w:rsidR="00742633" w:rsidRPr="00234E4E">
        <w:rPr>
          <w:rFonts w:ascii="黑体" w:eastAsia="黑体" w:hAnsi="黑体" w:hint="eastAsia"/>
          <w:b/>
          <w:sz w:val="52"/>
          <w:szCs w:val="52"/>
        </w:rPr>
        <w:t>士学位论文</w:t>
      </w:r>
    </w:p>
    <w:p w:rsidR="00742633" w:rsidRDefault="00742633" w:rsidP="00742633">
      <w:pPr>
        <w:jc w:val="center"/>
        <w:rPr>
          <w:b/>
          <w:sz w:val="48"/>
          <w:szCs w:val="48"/>
        </w:rPr>
      </w:pPr>
    </w:p>
    <w:p w:rsidR="00742633" w:rsidRDefault="00742633" w:rsidP="00742633">
      <w:pPr>
        <w:jc w:val="center"/>
        <w:rPr>
          <w:b/>
          <w:sz w:val="48"/>
          <w:szCs w:val="48"/>
        </w:rPr>
      </w:pPr>
    </w:p>
    <w:p w:rsidR="00742633" w:rsidRPr="008159D0" w:rsidRDefault="00742633" w:rsidP="00742633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论文题目：黑体加粗</w:t>
      </w:r>
    </w:p>
    <w:p w:rsidR="00742633" w:rsidRPr="00F72181" w:rsidRDefault="00742633" w:rsidP="00742633">
      <w:pPr>
        <w:jc w:val="center"/>
        <w:rPr>
          <w:b/>
          <w:sz w:val="48"/>
          <w:szCs w:val="48"/>
        </w:rPr>
      </w:pPr>
    </w:p>
    <w:p w:rsidR="00742633" w:rsidRPr="00F02503" w:rsidRDefault="00742633" w:rsidP="00AA3E63">
      <w:pPr>
        <w:jc w:val="center"/>
        <w:rPr>
          <w:rFonts w:ascii="黑体" w:eastAsia="黑体" w:hAnsi="黑体"/>
          <w:b/>
          <w:bCs/>
          <w:spacing w:val="-10"/>
          <w:sz w:val="36"/>
          <w:szCs w:val="36"/>
          <w:u w:val="single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AA3E63" w:rsidTr="00176184">
        <w:trPr>
          <w:jc w:val="center"/>
        </w:trPr>
        <w:tc>
          <w:tcPr>
            <w:tcW w:w="4039" w:type="dxa"/>
          </w:tcPr>
          <w:p w:rsidR="00AA3E63" w:rsidRPr="00096F3B" w:rsidRDefault="00AA3E63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论文作者：</w:t>
            </w:r>
            <w:r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>姓  名</w:t>
            </w:r>
          </w:p>
          <w:p w:rsidR="00AA3E63" w:rsidRPr="00096F3B" w:rsidRDefault="00AA3E63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指导教师：</w:t>
            </w:r>
            <w:r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>XXX</w:t>
            </w:r>
            <w:r w:rsidRPr="00096F3B"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 xml:space="preserve"> 教授</w:t>
            </w:r>
          </w:p>
          <w:p w:rsidR="00AA3E63" w:rsidRPr="00096F3B" w:rsidRDefault="00AA3E63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学科专业：</w:t>
            </w:r>
            <w:r w:rsidRPr="00096F3B">
              <w:rPr>
                <w:rFonts w:ascii="黑体" w:eastAsia="黑体" w:hAnsi="宋体" w:hint="eastAsia"/>
                <w:bCs/>
                <w:spacing w:val="-10"/>
                <w:sz w:val="36"/>
                <w:szCs w:val="36"/>
              </w:rPr>
              <w:t>教育技术</w:t>
            </w:r>
            <w:r w:rsidRPr="00096F3B">
              <w:rPr>
                <w:rFonts w:ascii="黑体" w:eastAsia="黑体" w:hAnsi="宋体"/>
                <w:bCs/>
                <w:spacing w:val="-10"/>
                <w:sz w:val="36"/>
                <w:szCs w:val="36"/>
              </w:rPr>
              <w:t>学</w:t>
            </w:r>
          </w:p>
          <w:p w:rsidR="00AA3E63" w:rsidRPr="00703897" w:rsidRDefault="00AA3E63" w:rsidP="00AA3E63">
            <w:pPr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pacing w:val="-10"/>
                <w:sz w:val="36"/>
                <w:szCs w:val="36"/>
                <w:u w:val="single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研究方向：</w:t>
            </w:r>
          </w:p>
        </w:tc>
      </w:tr>
    </w:tbl>
    <w:p w:rsidR="00742633" w:rsidRDefault="00742633" w:rsidP="00AA3E63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-10"/>
          <w:sz w:val="36"/>
          <w:szCs w:val="36"/>
        </w:rPr>
      </w:pPr>
    </w:p>
    <w:p w:rsidR="00AA3E63" w:rsidRPr="00AA3E63" w:rsidRDefault="00AA3E63" w:rsidP="00AA3E63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-10"/>
          <w:sz w:val="36"/>
          <w:szCs w:val="36"/>
        </w:rPr>
      </w:pPr>
    </w:p>
    <w:p w:rsidR="00742633" w:rsidRDefault="00742633" w:rsidP="00AA3E63">
      <w:pPr>
        <w:jc w:val="center"/>
        <w:rPr>
          <w:rFonts w:ascii="楷体" w:eastAsia="楷体" w:hAnsi="楷体"/>
          <w:b/>
          <w:bCs/>
          <w:spacing w:val="-10"/>
          <w:sz w:val="52"/>
        </w:rPr>
      </w:pPr>
    </w:p>
    <w:p w:rsidR="00742633" w:rsidRDefault="00742633" w:rsidP="00AA3E63">
      <w:pPr>
        <w:jc w:val="center"/>
        <w:rPr>
          <w:rFonts w:ascii="楷体" w:eastAsia="楷体" w:hAnsi="楷体"/>
          <w:b/>
          <w:bCs/>
          <w:spacing w:val="-10"/>
          <w:sz w:val="52"/>
        </w:rPr>
      </w:pPr>
    </w:p>
    <w:p w:rsidR="00AA3E63" w:rsidRDefault="00742633" w:rsidP="00AA3E63">
      <w:pPr>
        <w:snapToGrid w:val="0"/>
        <w:spacing w:line="312" w:lineRule="auto"/>
        <w:jc w:val="center"/>
        <w:rPr>
          <w:rFonts w:eastAsia="黑体"/>
          <w:b/>
          <w:bCs/>
          <w:spacing w:val="-10"/>
          <w:sz w:val="36"/>
          <w:szCs w:val="36"/>
        </w:rPr>
      </w:pPr>
      <w:r>
        <w:rPr>
          <w:rFonts w:eastAsia="黑体" w:hint="eastAsia"/>
          <w:b/>
          <w:bCs/>
          <w:spacing w:val="-10"/>
          <w:sz w:val="36"/>
          <w:szCs w:val="36"/>
        </w:rPr>
        <w:t>华中师范大学</w:t>
      </w:r>
      <w:r w:rsidR="00AA3E63" w:rsidRPr="00096F3B">
        <w:rPr>
          <w:rFonts w:eastAsia="黑体" w:hint="eastAsia"/>
          <w:b/>
          <w:bCs/>
          <w:spacing w:val="-10"/>
          <w:sz w:val="36"/>
          <w:szCs w:val="36"/>
        </w:rPr>
        <w:t>国家数字</w:t>
      </w:r>
      <w:r w:rsidR="00AA3E63" w:rsidRPr="00096F3B">
        <w:rPr>
          <w:rFonts w:eastAsia="黑体"/>
          <w:b/>
          <w:bCs/>
          <w:spacing w:val="-10"/>
          <w:sz w:val="36"/>
          <w:szCs w:val="36"/>
        </w:rPr>
        <w:t>化学习工程技术研究中心</w:t>
      </w:r>
    </w:p>
    <w:p w:rsidR="00742633" w:rsidRDefault="00742633" w:rsidP="00AA3E63">
      <w:pPr>
        <w:snapToGrid w:val="0"/>
        <w:spacing w:line="312" w:lineRule="auto"/>
        <w:jc w:val="center"/>
        <w:rPr>
          <w:rFonts w:eastAsia="黑体"/>
          <w:b/>
          <w:bCs/>
          <w:spacing w:val="-10"/>
          <w:sz w:val="36"/>
          <w:szCs w:val="36"/>
        </w:rPr>
      </w:pPr>
      <w:r w:rsidRPr="00903988">
        <w:rPr>
          <w:rFonts w:eastAsia="黑体"/>
          <w:b/>
          <w:bCs/>
          <w:spacing w:val="-10"/>
          <w:sz w:val="36"/>
          <w:szCs w:val="36"/>
        </w:rPr>
        <w:t>20</w:t>
      </w:r>
      <w:r>
        <w:rPr>
          <w:rFonts w:eastAsia="黑体"/>
          <w:b/>
          <w:bCs/>
          <w:spacing w:val="-10"/>
          <w:sz w:val="36"/>
          <w:szCs w:val="36"/>
        </w:rPr>
        <w:t>**</w:t>
      </w:r>
      <w:r w:rsidRPr="00903988">
        <w:rPr>
          <w:rFonts w:eastAsia="黑体"/>
          <w:b/>
          <w:bCs/>
          <w:spacing w:val="-10"/>
          <w:sz w:val="36"/>
          <w:szCs w:val="36"/>
        </w:rPr>
        <w:t>年</w:t>
      </w:r>
      <w:r>
        <w:rPr>
          <w:rFonts w:eastAsia="黑体"/>
          <w:b/>
          <w:bCs/>
          <w:spacing w:val="-10"/>
          <w:sz w:val="36"/>
          <w:szCs w:val="36"/>
        </w:rPr>
        <w:t>*</w:t>
      </w:r>
      <w:r w:rsidRPr="00903988">
        <w:rPr>
          <w:rFonts w:eastAsia="黑体"/>
          <w:b/>
          <w:bCs/>
          <w:spacing w:val="-10"/>
          <w:sz w:val="36"/>
          <w:szCs w:val="36"/>
        </w:rPr>
        <w:t>月</w:t>
      </w:r>
    </w:p>
    <w:p w:rsidR="00BF077B" w:rsidRDefault="00BF077B">
      <w:pPr>
        <w:widowControl/>
        <w:spacing w:line="240" w:lineRule="auto"/>
        <w:jc w:val="left"/>
      </w:pPr>
      <w:bookmarkStart w:id="6" w:name="_Toc88533066"/>
      <w:r>
        <w:br w:type="page"/>
      </w:r>
    </w:p>
    <w:p w:rsidR="00AA3E63" w:rsidRDefault="00AA3E63" w:rsidP="00AA3E63">
      <w:pPr>
        <w:jc w:val="center"/>
        <w:rPr>
          <w:rFonts w:eastAsia="华文新魏"/>
          <w:b/>
          <w:bCs/>
          <w:spacing w:val="-20"/>
          <w:sz w:val="44"/>
          <w:szCs w:val="36"/>
          <w:u w:val="single"/>
        </w:rPr>
      </w:pPr>
    </w:p>
    <w:p w:rsidR="00496649" w:rsidRPr="007C4EB4" w:rsidRDefault="00496649" w:rsidP="00496649">
      <w:pPr>
        <w:jc w:val="center"/>
        <w:rPr>
          <w:b/>
          <w:bCs/>
          <w:sz w:val="60"/>
          <w:szCs w:val="60"/>
        </w:rPr>
      </w:pPr>
      <w:r w:rsidRPr="007C4EB4">
        <w:rPr>
          <w:b/>
          <w:bCs/>
          <w:sz w:val="60"/>
          <w:szCs w:val="60"/>
        </w:rPr>
        <w:t>此处为英文题名</w:t>
      </w:r>
      <w:r w:rsidRPr="007C4EB4">
        <w:rPr>
          <w:b/>
          <w:bCs/>
          <w:sz w:val="60"/>
          <w:szCs w:val="60"/>
        </w:rPr>
        <w:t>,</w:t>
      </w:r>
      <w:r w:rsidRPr="007C4EB4">
        <w:rPr>
          <w:b/>
          <w:bCs/>
          <w:sz w:val="60"/>
          <w:szCs w:val="60"/>
        </w:rPr>
        <w:t>字体为</w:t>
      </w:r>
      <w:r w:rsidRPr="007C4EB4">
        <w:rPr>
          <w:b/>
          <w:bCs/>
          <w:sz w:val="60"/>
          <w:szCs w:val="60"/>
        </w:rPr>
        <w:t>Times new roman</w:t>
      </w:r>
      <w:r w:rsidR="00C87202">
        <w:rPr>
          <w:b/>
          <w:bCs/>
          <w:sz w:val="60"/>
          <w:szCs w:val="60"/>
        </w:rPr>
        <w:t xml:space="preserve"> </w:t>
      </w:r>
      <w:r w:rsidRPr="007C4EB4">
        <w:rPr>
          <w:b/>
          <w:bCs/>
          <w:sz w:val="60"/>
          <w:szCs w:val="60"/>
        </w:rPr>
        <w:t>,</w:t>
      </w:r>
      <w:r w:rsidRPr="007C4EB4">
        <w:rPr>
          <w:b/>
          <w:bCs/>
          <w:sz w:val="60"/>
          <w:szCs w:val="60"/>
        </w:rPr>
        <w:t>加粗</w:t>
      </w:r>
      <w:bookmarkEnd w:id="6"/>
      <w:r w:rsidR="00AA3E63">
        <w:rPr>
          <w:b/>
          <w:bCs/>
          <w:sz w:val="60"/>
          <w:szCs w:val="60"/>
        </w:rPr>
        <w:t>，</w:t>
      </w:r>
      <w:r w:rsidR="00AA3E63">
        <w:rPr>
          <w:rFonts w:hint="eastAsia"/>
          <w:b/>
          <w:bCs/>
          <w:sz w:val="60"/>
          <w:szCs w:val="60"/>
        </w:rPr>
        <w:t>30</w:t>
      </w:r>
      <w:r w:rsidR="00AA3E63">
        <w:rPr>
          <w:rFonts w:hint="eastAsia"/>
          <w:b/>
          <w:bCs/>
          <w:sz w:val="60"/>
          <w:szCs w:val="60"/>
        </w:rPr>
        <w:t>磅</w:t>
      </w:r>
    </w:p>
    <w:p w:rsidR="00A40C96" w:rsidRDefault="00A40C96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</w:rPr>
      </w:pPr>
    </w:p>
    <w:p w:rsidR="00A40C96" w:rsidRDefault="00A40C96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</w:rPr>
      </w:pPr>
    </w:p>
    <w:p w:rsidR="005F7EF0" w:rsidRDefault="005F7EF0" w:rsidP="005F7EF0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A Thesis</w:t>
      </w:r>
    </w:p>
    <w:p w:rsidR="005F7EF0" w:rsidRDefault="005F7EF0" w:rsidP="005F7EF0">
      <w:pPr>
        <w:jc w:val="center"/>
        <w:rPr>
          <w:sz w:val="32"/>
        </w:rPr>
      </w:pPr>
      <w:r>
        <w:rPr>
          <w:sz w:val="32"/>
        </w:rPr>
        <w:t>Submitted in Partial Fulfillment of the Requirement</w:t>
      </w:r>
    </w:p>
    <w:p w:rsidR="00496649" w:rsidRPr="00E43828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0"/>
        <w:jc w:val="center"/>
        <w:rPr>
          <w:rFonts w:eastAsia="华文新魏"/>
        </w:rPr>
      </w:pPr>
      <w:r>
        <w:rPr>
          <w:i/>
          <w:iCs/>
          <w:sz w:val="32"/>
        </w:rPr>
        <w:t xml:space="preserve">For the </w:t>
      </w:r>
      <w:r>
        <w:rPr>
          <w:rFonts w:hint="eastAsia"/>
          <w:i/>
          <w:iCs/>
          <w:sz w:val="32"/>
        </w:rPr>
        <w:t xml:space="preserve">XXXX </w:t>
      </w:r>
      <w:r>
        <w:rPr>
          <w:i/>
          <w:iCs/>
          <w:sz w:val="32"/>
        </w:rPr>
        <w:t xml:space="preserve">Degree in </w:t>
      </w:r>
      <w:r>
        <w:rPr>
          <w:rFonts w:hint="eastAsia"/>
          <w:i/>
          <w:iCs/>
          <w:sz w:val="32"/>
        </w:rPr>
        <w:t>XXXXX</w:t>
      </w:r>
    </w:p>
    <w:p w:rsidR="005F7EF0" w:rsidRDefault="005F7EF0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</w:rPr>
      </w:pP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  <w:r>
        <w:rPr>
          <w:rFonts w:eastAsia="华文新魏"/>
          <w:b/>
          <w:bCs/>
          <w:sz w:val="32"/>
        </w:rPr>
        <w:t>By</w:t>
      </w: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  <w:r>
        <w:rPr>
          <w:rFonts w:eastAsia="华文新魏" w:hint="eastAsia"/>
          <w:b/>
          <w:bCs/>
          <w:sz w:val="32"/>
        </w:rPr>
        <w:t>姓名汉语拼音</w:t>
      </w: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  <w:r>
        <w:rPr>
          <w:rFonts w:eastAsia="华文新魏"/>
          <w:b/>
          <w:bCs/>
          <w:sz w:val="32"/>
        </w:rPr>
        <w:t>Postgraduate Program</w:t>
      </w: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  <w:r>
        <w:rPr>
          <w:rFonts w:eastAsia="华文新魏" w:hint="eastAsia"/>
          <w:b/>
          <w:bCs/>
          <w:sz w:val="32"/>
        </w:rPr>
        <w:t>院系英文名称</w:t>
      </w: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华文新魏"/>
              <w:b/>
              <w:bCs/>
              <w:sz w:val="32"/>
            </w:rPr>
            <w:t>Central</w:t>
          </w:r>
        </w:smartTag>
        <w:r>
          <w:rPr>
            <w:rFonts w:eastAsia="华文新魏"/>
            <w:b/>
            <w:bCs/>
            <w:sz w:val="32"/>
          </w:rPr>
          <w:t xml:space="preserve"> </w:t>
        </w:r>
        <w:smartTag w:uri="urn:schemas-microsoft-com:office:smarttags" w:element="PlaceName">
          <w:r>
            <w:rPr>
              <w:rFonts w:eastAsia="华文新魏"/>
              <w:b/>
              <w:bCs/>
              <w:sz w:val="32"/>
            </w:rPr>
            <w:t>China</w:t>
          </w:r>
        </w:smartTag>
        <w:r>
          <w:rPr>
            <w:rFonts w:eastAsia="华文新魏"/>
            <w:b/>
            <w:bCs/>
            <w:sz w:val="32"/>
          </w:rPr>
          <w:t xml:space="preserve"> </w:t>
        </w:r>
        <w:smartTag w:uri="urn:schemas-microsoft-com:office:smarttags" w:element="PlaceName">
          <w:r>
            <w:rPr>
              <w:rFonts w:eastAsia="华文新魏"/>
              <w:b/>
              <w:bCs/>
              <w:sz w:val="32"/>
            </w:rPr>
            <w:t>Normal</w:t>
          </w:r>
        </w:smartTag>
        <w:r>
          <w:rPr>
            <w:rFonts w:eastAsia="华文新魏"/>
            <w:b/>
            <w:bCs/>
            <w:sz w:val="32"/>
          </w:rPr>
          <w:t xml:space="preserve"> </w:t>
        </w:r>
        <w:smartTag w:uri="urn:schemas-microsoft-com:office:smarttags" w:element="PlaceType">
          <w:r>
            <w:rPr>
              <w:rFonts w:eastAsia="华文新魏"/>
              <w:b/>
              <w:bCs/>
              <w:sz w:val="32"/>
            </w:rPr>
            <w:t>University</w:t>
          </w:r>
        </w:smartTag>
      </w:smartTag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</w:rPr>
      </w:pPr>
    </w:p>
    <w:p w:rsidR="005F7EF0" w:rsidRDefault="005F7EF0" w:rsidP="000A19D6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</w:rPr>
      </w:pPr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560"/>
        <w:rPr>
          <w:rFonts w:eastAsia="华文新魏"/>
          <w:sz w:val="28"/>
        </w:rPr>
      </w:pPr>
      <w:r>
        <w:rPr>
          <w:rFonts w:eastAsia="华文新魏"/>
          <w:sz w:val="28"/>
        </w:rPr>
        <w:t xml:space="preserve">Supervisor: </w:t>
      </w:r>
      <w:r w:rsidRPr="005E4EAC">
        <w:rPr>
          <w:rFonts w:hint="eastAsia"/>
          <w:sz w:val="28"/>
        </w:rPr>
        <w:t>导师姓名汉语拼音</w:t>
      </w:r>
    </w:p>
    <w:p w:rsidR="005F7EF0" w:rsidRDefault="005F7EF0" w:rsidP="005F7EF0">
      <w:pPr>
        <w:ind w:firstLineChars="200" w:firstLine="560"/>
        <w:rPr>
          <w:sz w:val="28"/>
        </w:rPr>
      </w:pPr>
      <w:bookmarkStart w:id="7" w:name="_Toc88533067"/>
      <w:r>
        <w:rPr>
          <w:sz w:val="28"/>
        </w:rPr>
        <w:t xml:space="preserve">Academic Title: </w:t>
      </w:r>
      <w:r w:rsidRPr="005E4EAC">
        <w:rPr>
          <w:rFonts w:ascii="宋体" w:hAnsi="宋体" w:hint="eastAsia"/>
          <w:sz w:val="28"/>
        </w:rPr>
        <w:t>导师职称英文</w:t>
      </w:r>
      <w:r>
        <w:rPr>
          <w:sz w:val="28"/>
        </w:rPr>
        <w:t xml:space="preserve">            Signature ___________</w:t>
      </w:r>
      <w:bookmarkEnd w:id="7"/>
    </w:p>
    <w:p w:rsidR="005F7EF0" w:rsidRDefault="005F7EF0" w:rsidP="005F7EF0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560"/>
        <w:jc w:val="right"/>
        <w:rPr>
          <w:rFonts w:eastAsia="华文新魏"/>
          <w:sz w:val="28"/>
        </w:rPr>
      </w:pPr>
      <w:r>
        <w:rPr>
          <w:rFonts w:eastAsia="华文新魏"/>
          <w:sz w:val="28"/>
        </w:rPr>
        <w:t>Approved</w:t>
      </w:r>
    </w:p>
    <w:p w:rsidR="00496649" w:rsidRPr="00BA5ABE" w:rsidRDefault="000A19D6" w:rsidP="005F7EF0">
      <w:pPr>
        <w:autoSpaceDE w:val="0"/>
        <w:autoSpaceDN w:val="0"/>
        <w:adjustRightInd w:val="0"/>
        <w:jc w:val="right"/>
        <w:rPr>
          <w:color w:val="000000"/>
          <w:kern w:val="0"/>
          <w:sz w:val="32"/>
          <w:szCs w:val="32"/>
        </w:rPr>
      </w:pPr>
      <w:r>
        <w:rPr>
          <w:sz w:val="28"/>
        </w:rPr>
        <w:t>May,</w:t>
      </w:r>
      <w:r w:rsidR="005F7EF0">
        <w:rPr>
          <w:sz w:val="28"/>
        </w:rPr>
        <w:t xml:space="preserve"> </w:t>
      </w:r>
      <w:r>
        <w:rPr>
          <w:sz w:val="28"/>
        </w:rPr>
        <w:t>2016</w:t>
      </w:r>
    </w:p>
    <w:p w:rsidR="00BF077B" w:rsidRDefault="00BF077B">
      <w:pPr>
        <w:widowControl/>
        <w:spacing w:line="240" w:lineRule="auto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br w:type="page"/>
      </w:r>
    </w:p>
    <w:p w:rsidR="00C87202" w:rsidRDefault="00C87202" w:rsidP="00C87202">
      <w:pPr>
        <w:jc w:val="center"/>
        <w:rPr>
          <w:rFonts w:ascii="楷体_GB2312" w:eastAsia="楷体_GB2312" w:hAnsi="新宋体"/>
          <w:b/>
          <w:bCs/>
          <w:kern w:val="0"/>
          <w:sz w:val="44"/>
          <w:szCs w:val="44"/>
        </w:rPr>
      </w:pPr>
    </w:p>
    <w:p w:rsidR="00C87202" w:rsidRPr="00202DA0" w:rsidRDefault="00C87202" w:rsidP="00C87202">
      <w:pPr>
        <w:jc w:val="center"/>
        <w:rPr>
          <w:rFonts w:ascii="楷体_GB2312" w:eastAsia="楷体_GB2312" w:hAnsi="新宋体"/>
          <w:b/>
          <w:bCs/>
          <w:sz w:val="44"/>
          <w:szCs w:val="44"/>
        </w:rPr>
      </w:pPr>
      <w:r w:rsidRPr="00162671">
        <w:rPr>
          <w:rFonts w:ascii="楷体_GB2312" w:eastAsia="楷体_GB2312" w:hAnsi="新宋体" w:hint="eastAsia"/>
          <w:b/>
          <w:bCs/>
          <w:spacing w:val="2"/>
          <w:w w:val="66"/>
          <w:kern w:val="0"/>
          <w:sz w:val="44"/>
          <w:szCs w:val="44"/>
          <w:fitText w:val="6498" w:id="937275648"/>
        </w:rPr>
        <w:t>华中师范大学学位论文原创性声明和使用授权说</w:t>
      </w:r>
      <w:r w:rsidRPr="00162671">
        <w:rPr>
          <w:rFonts w:ascii="楷体_GB2312" w:eastAsia="楷体_GB2312" w:hAnsi="新宋体" w:hint="eastAsia"/>
          <w:b/>
          <w:bCs/>
          <w:spacing w:val="11"/>
          <w:w w:val="66"/>
          <w:kern w:val="0"/>
          <w:sz w:val="44"/>
          <w:szCs w:val="44"/>
          <w:fitText w:val="6498" w:id="937275648"/>
        </w:rPr>
        <w:t>明</w:t>
      </w:r>
    </w:p>
    <w:p w:rsidR="00C87202" w:rsidRDefault="00C87202" w:rsidP="00C87202">
      <w:pPr>
        <w:jc w:val="center"/>
        <w:rPr>
          <w:rFonts w:eastAsia="华文新魏"/>
          <w:sz w:val="32"/>
        </w:rPr>
      </w:pPr>
      <w:r>
        <w:rPr>
          <w:rFonts w:eastAsia="华文新魏" w:hint="eastAsia"/>
          <w:sz w:val="32"/>
        </w:rPr>
        <w:t>原创性声明</w:t>
      </w:r>
    </w:p>
    <w:p w:rsidR="00C87202" w:rsidRDefault="00C87202" w:rsidP="00C87202">
      <w:pPr>
        <w:ind w:firstLine="480"/>
      </w:pPr>
      <w:r>
        <w:rPr>
          <w:rFonts w:hint="eastAsia"/>
        </w:rPr>
        <w:t>本人郑重声明：所呈交的学位论文，是本人在导师指导下，独立进行研究工作所取得的研究成果。除文中已经标明引用的内容外，本论文不包含任何其他个人或集体已经发表或撰写过的研究成果。对本文的研究做出贡献的个人和集体，均已在文中以明确方式标明。本声明的法律结果由本人承担。</w:t>
      </w:r>
    </w:p>
    <w:p w:rsidR="00C87202" w:rsidRDefault="00C87202" w:rsidP="00C87202">
      <w:pPr>
        <w:tabs>
          <w:tab w:val="left" w:pos="5580"/>
        </w:tabs>
        <w:ind w:firstLine="480"/>
        <w:rPr>
          <w:rFonts w:eastAsia="仿宋_GB2312"/>
        </w:rPr>
      </w:pPr>
      <w:r>
        <w:rPr>
          <w:rFonts w:eastAsia="仿宋_GB2312" w:hint="eastAsia"/>
        </w:rPr>
        <w:t>作者签名：</w:t>
      </w:r>
      <w:r>
        <w:rPr>
          <w:rFonts w:eastAsia="仿宋_GB2312" w:hint="eastAsia"/>
        </w:rPr>
        <w:t xml:space="preserve">                                </w:t>
      </w:r>
      <w:r>
        <w:rPr>
          <w:rFonts w:eastAsia="仿宋_GB2312" w:hint="eastAsia"/>
        </w:rPr>
        <w:t>日期：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日</w:t>
      </w:r>
    </w:p>
    <w:p w:rsidR="00AA3E63" w:rsidRDefault="00AA3E63" w:rsidP="00C87202">
      <w:pPr>
        <w:tabs>
          <w:tab w:val="left" w:pos="5580"/>
        </w:tabs>
        <w:ind w:firstLine="480"/>
        <w:rPr>
          <w:rFonts w:eastAsia="仿宋_GB2312"/>
        </w:rPr>
      </w:pPr>
    </w:p>
    <w:p w:rsidR="00C87202" w:rsidRDefault="00C87202" w:rsidP="00C87202">
      <w:pPr>
        <w:jc w:val="center"/>
        <w:rPr>
          <w:rFonts w:eastAsia="楷体_GB2312"/>
          <w:b/>
          <w:bCs/>
          <w:sz w:val="32"/>
        </w:rPr>
      </w:pPr>
      <w:r>
        <w:rPr>
          <w:rFonts w:eastAsia="华文新魏" w:hint="eastAsia"/>
          <w:sz w:val="32"/>
        </w:rPr>
        <w:t>学位论文版权使用授权书</w:t>
      </w:r>
    </w:p>
    <w:p w:rsidR="00C87202" w:rsidRPr="00F86E27" w:rsidRDefault="00C87202" w:rsidP="00C87202">
      <w:pPr>
        <w:widowControl/>
        <w:ind w:firstLineChars="200" w:firstLine="480"/>
        <w:jc w:val="left"/>
      </w:pPr>
      <w:r w:rsidRPr="00F86E27">
        <w:rPr>
          <w:rFonts w:hint="eastAsia"/>
        </w:rPr>
        <w:t>学位论文作者完全了解华中师范大学有关保留、使用学位论文的规定，即：</w:t>
      </w:r>
      <w:r w:rsidRPr="00F86E27">
        <w:t>研究生在校攻读学位期间论文工作的知识产权单位属</w:t>
      </w:r>
      <w:r w:rsidRPr="00F86E27">
        <w:rPr>
          <w:rFonts w:hint="eastAsia"/>
        </w:rPr>
        <w:t>华中</w:t>
      </w:r>
      <w:r w:rsidRPr="00F86E27">
        <w:t>师范大学。</w:t>
      </w:r>
      <w:r w:rsidRPr="00F86E27">
        <w:rPr>
          <w:rFonts w:hint="eastAsia"/>
        </w:rPr>
        <w:t>学校有权保留并向国家有关部门或机构送交论文的复印件和电子版，允许学位论文被查阅和借阅；</w:t>
      </w:r>
      <w:r w:rsidRPr="00F86E27">
        <w:t>学校可以公布学位论文的全部或部分内容，可以允许采用影印、缩印或其它复制手段保存、汇编学位论文。（保密的学位论文在解密后遵守此规定）</w:t>
      </w:r>
    </w:p>
    <w:p w:rsidR="00C87202" w:rsidRDefault="00C87202" w:rsidP="00C87202">
      <w:pPr>
        <w:widowControl/>
        <w:jc w:val="left"/>
      </w:pPr>
      <w:r w:rsidRPr="00F86E27">
        <w:t>保密论文注释：本学位论文属于保密</w:t>
      </w:r>
      <w:r w:rsidRPr="00F86E27">
        <w:rPr>
          <w:rFonts w:hint="eastAsia"/>
        </w:rPr>
        <w:t>，</w:t>
      </w:r>
      <w:r w:rsidRPr="00F86E27">
        <w:t>在</w:t>
      </w:r>
      <w:r w:rsidRPr="00F86E27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F86E27">
        <w:rPr>
          <w:u w:val="single"/>
        </w:rPr>
        <w:t xml:space="preserve"> </w:t>
      </w:r>
      <w:r w:rsidRPr="00F86E27">
        <w:t>年解密后适用本授权书。</w:t>
      </w:r>
    </w:p>
    <w:p w:rsidR="00C87202" w:rsidRPr="00F86E27" w:rsidRDefault="00C87202" w:rsidP="00C87202">
      <w:pPr>
        <w:widowControl/>
        <w:jc w:val="left"/>
      </w:pPr>
      <w:r w:rsidRPr="00F86E27">
        <w:t>非保密论文注释：本学位论文不属于保密范围，适用本授权书。</w:t>
      </w:r>
    </w:p>
    <w:p w:rsidR="00C87202" w:rsidRDefault="00C87202" w:rsidP="00C87202">
      <w:pPr>
        <w:spacing w:line="360" w:lineRule="auto"/>
        <w:ind w:firstLine="482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作者签名：                                导师签名：</w:t>
      </w:r>
    </w:p>
    <w:p w:rsidR="00C87202" w:rsidRDefault="00C87202" w:rsidP="00C87202">
      <w:pPr>
        <w:spacing w:line="360" w:lineRule="auto"/>
        <w:ind w:firstLine="482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日期：    年   月   日                    日期：    年   月   日</w:t>
      </w:r>
    </w:p>
    <w:p w:rsidR="00AA3E63" w:rsidRDefault="00AA3E63" w:rsidP="00C87202">
      <w:pPr>
        <w:spacing w:line="360" w:lineRule="auto"/>
        <w:ind w:firstLine="482"/>
        <w:rPr>
          <w:rFonts w:ascii="楷体_GB2312" w:eastAsia="楷体_GB2312" w:hAnsi="宋体"/>
        </w:rPr>
      </w:pPr>
    </w:p>
    <w:p w:rsidR="00C87202" w:rsidRDefault="00C87202" w:rsidP="00C87202">
      <w:pPr>
        <w:rPr>
          <w:rFonts w:ascii="宋体" w:hAnsi="宋体"/>
          <w:u w:val="dotted"/>
        </w:rPr>
      </w:pPr>
      <w:r>
        <w:rPr>
          <w:rFonts w:ascii="宋体" w:hAnsi="宋体" w:hint="eastAsia"/>
          <w:u w:val="dotted"/>
        </w:rPr>
        <w:t xml:space="preserve">                                                                        </w:t>
      </w:r>
    </w:p>
    <w:p w:rsidR="00C87202" w:rsidRDefault="00C87202" w:rsidP="00C87202">
      <w:pPr>
        <w:ind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本人已经认真阅读“CALIS高校学位论文全文数据库发布章程”,同意将本人的学位论文提交“</w:t>
      </w:r>
      <w:r>
        <w:rPr>
          <w:rFonts w:ascii="宋体" w:hAnsi="宋体"/>
        </w:rPr>
        <w:t>CALIS</w:t>
      </w:r>
      <w:r>
        <w:rPr>
          <w:rFonts w:ascii="宋体" w:hAnsi="宋体" w:hint="eastAsia"/>
        </w:rPr>
        <w:t>高校学位论文全文数据库”中全文发布,并可按“章程”中的规定享受相关权益。</w:t>
      </w:r>
      <w:r>
        <w:rPr>
          <w:rFonts w:ascii="宋体" w:hAnsi="宋体" w:hint="eastAsia"/>
          <w:u w:val="single"/>
        </w:rPr>
        <w:t>同意论文提交后滞后：□半年；□一年；□二年发布。</w:t>
      </w:r>
    </w:p>
    <w:p w:rsidR="00C87202" w:rsidRDefault="00C87202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作者签名：                                导师签名：</w:t>
      </w:r>
    </w:p>
    <w:p w:rsidR="00830AE7" w:rsidRDefault="00C87202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日期：    年   月   日                    日期：    年   月   日</w:t>
      </w:r>
    </w:p>
    <w:p w:rsidR="00830AE7" w:rsidRDefault="00830AE7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</w:rPr>
      </w:pPr>
    </w:p>
    <w:p w:rsidR="00830AE7" w:rsidRDefault="00830AE7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</w:rPr>
        <w:sectPr w:rsidR="00830AE7" w:rsidSect="00031976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2211" w:right="1701" w:bottom="1985" w:left="1588" w:header="851" w:footer="1531" w:gutter="0"/>
          <w:pgNumType w:fmt="upperRoman" w:start="1"/>
          <w:cols w:space="425"/>
          <w:noEndnote/>
          <w:docGrid w:type="linesAndChars" w:linePitch="312"/>
        </w:sectPr>
      </w:pPr>
    </w:p>
    <w:p w:rsidR="00E53FD2" w:rsidRDefault="001C5287" w:rsidP="001C5287">
      <w:pPr>
        <w:pStyle w:val="1"/>
        <w:spacing w:before="312" w:after="312"/>
      </w:pPr>
      <w:bookmarkStart w:id="8" w:name="_Toc440374754"/>
      <w:r>
        <w:rPr>
          <w:rFonts w:hint="eastAsia"/>
        </w:rPr>
        <w:lastRenderedPageBreak/>
        <w:t>摘</w:t>
      </w:r>
      <w:r>
        <w:rPr>
          <w:rFonts w:hint="eastAsia"/>
        </w:rPr>
        <w:t xml:space="preserve">  </w:t>
      </w:r>
      <w:r>
        <w:rPr>
          <w:rFonts w:hint="eastAsia"/>
        </w:rPr>
        <w:t>要</w:t>
      </w:r>
      <w:bookmarkEnd w:id="8"/>
    </w:p>
    <w:p w:rsidR="005F2487" w:rsidRDefault="00FB1EF3" w:rsidP="001224FF">
      <w:pPr>
        <w:pStyle w:val="a1"/>
        <w:ind w:firstLine="480"/>
      </w:pPr>
      <w:r>
        <w:rPr>
          <w:rFonts w:hint="eastAsia"/>
        </w:rPr>
        <w:t>摘要</w:t>
      </w:r>
      <w:r>
        <w:rPr>
          <w:rFonts w:hint="eastAsia"/>
        </w:rPr>
        <w:t xml:space="preserve"> </w:t>
      </w:r>
      <w:r>
        <w:t>正文内容</w:t>
      </w:r>
      <w:r>
        <w:rPr>
          <w:rFonts w:hint="eastAsia"/>
        </w:rPr>
        <w:t xml:space="preserve"> 0</w:t>
      </w:r>
      <w:r>
        <w:t>-9 a-z A-Z</w:t>
      </w:r>
      <w:r>
        <w:rPr>
          <w:rFonts w:hint="eastAsia"/>
        </w:rPr>
        <w:t>。</w:t>
      </w:r>
      <w:r w:rsidR="00B8155C">
        <w:t>缩进正文样式。</w:t>
      </w:r>
    </w:p>
    <w:p w:rsidR="005F2487" w:rsidRDefault="005F2487" w:rsidP="00FB1EF3">
      <w:pPr>
        <w:pStyle w:val="a1"/>
        <w:ind w:firstLine="480"/>
      </w:pPr>
    </w:p>
    <w:p w:rsidR="00427400" w:rsidRDefault="00427400" w:rsidP="00FB1EF3">
      <w:pPr>
        <w:pStyle w:val="a1"/>
        <w:ind w:firstLine="480"/>
      </w:pPr>
    </w:p>
    <w:p w:rsidR="00427400" w:rsidRDefault="00427400" w:rsidP="00FB1EF3">
      <w:pPr>
        <w:pStyle w:val="a1"/>
        <w:ind w:firstLine="482"/>
        <w:rPr>
          <w:kern w:val="0"/>
        </w:rPr>
      </w:pPr>
      <w:r w:rsidRPr="00531A82">
        <w:rPr>
          <w:rFonts w:hint="eastAsia"/>
          <w:b/>
          <w:kern w:val="0"/>
        </w:rPr>
        <w:t>关键词</w:t>
      </w:r>
      <w:r w:rsidRPr="00531A82">
        <w:rPr>
          <w:rFonts w:hint="eastAsia"/>
          <w:kern w:val="0"/>
        </w:rPr>
        <w:t>：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1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2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……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n</w:t>
      </w:r>
    </w:p>
    <w:p w:rsidR="00E61A33" w:rsidRDefault="00E61A33" w:rsidP="00FB1EF3">
      <w:pPr>
        <w:pStyle w:val="a1"/>
        <w:ind w:firstLine="480"/>
      </w:pPr>
    </w:p>
    <w:p w:rsidR="00A15F27" w:rsidRDefault="00A15F27">
      <w:pPr>
        <w:widowControl/>
        <w:spacing w:line="240" w:lineRule="auto"/>
        <w:jc w:val="left"/>
        <w:rPr>
          <w:rFonts w:eastAsia="黑体"/>
          <w:b/>
          <w:bCs/>
          <w:kern w:val="44"/>
          <w:sz w:val="32"/>
          <w:szCs w:val="44"/>
        </w:rPr>
      </w:pPr>
      <w:r>
        <w:br w:type="page"/>
      </w:r>
    </w:p>
    <w:p w:rsidR="00427400" w:rsidRDefault="00F3661C" w:rsidP="00F3661C">
      <w:pPr>
        <w:pStyle w:val="1"/>
        <w:spacing w:before="312" w:after="312"/>
      </w:pPr>
      <w:bookmarkStart w:id="9" w:name="_Toc440374755"/>
      <w:r>
        <w:rPr>
          <w:rFonts w:hint="eastAsia"/>
        </w:rPr>
        <w:lastRenderedPageBreak/>
        <w:t>Abstra</w:t>
      </w:r>
      <w:r>
        <w:t>ct</w:t>
      </w:r>
      <w:bookmarkEnd w:id="9"/>
    </w:p>
    <w:p w:rsidR="000807ED" w:rsidRDefault="00F3661C" w:rsidP="003D390A">
      <w:pPr>
        <w:pStyle w:val="a1"/>
        <w:ind w:firstLine="480"/>
      </w:pPr>
      <w:r>
        <w:rPr>
          <w:rFonts w:hint="eastAsia"/>
        </w:rPr>
        <w:t>This is the content of Abstract</w:t>
      </w:r>
      <w:r w:rsidR="000807ED">
        <w:t xml:space="preserve"> 0-9 a-z A-Z</w:t>
      </w:r>
      <w:r>
        <w:rPr>
          <w:rFonts w:hint="eastAsia"/>
        </w:rPr>
        <w:t>.</w:t>
      </w:r>
      <w:r w:rsidR="00FE3C90">
        <w:rPr>
          <w:rFonts w:hint="eastAsia"/>
        </w:rPr>
        <w:t>。</w:t>
      </w:r>
      <w:r w:rsidR="00B8155C">
        <w:t>缩进正文样式。</w:t>
      </w:r>
    </w:p>
    <w:p w:rsidR="003D390A" w:rsidRDefault="003D390A" w:rsidP="003D390A">
      <w:pPr>
        <w:pStyle w:val="a1"/>
        <w:ind w:firstLine="480"/>
      </w:pPr>
    </w:p>
    <w:p w:rsidR="000807ED" w:rsidRDefault="000807ED" w:rsidP="000807ED">
      <w:pPr>
        <w:pStyle w:val="a1"/>
        <w:ind w:firstLine="482"/>
      </w:pPr>
      <w:r>
        <w:rPr>
          <w:rFonts w:hint="eastAsia"/>
          <w:b/>
        </w:rPr>
        <w:t>Key word</w:t>
      </w:r>
      <w:r w:rsidRPr="00531A82">
        <w:rPr>
          <w:rFonts w:hint="eastAsia"/>
        </w:rPr>
        <w:t>：</w:t>
      </w:r>
      <w:r w:rsidR="00B8155C">
        <w:t>K</w:t>
      </w:r>
      <w:r>
        <w:t>eyword 1</w:t>
      </w:r>
      <w:r>
        <w:rPr>
          <w:rFonts w:hint="eastAsia"/>
        </w:rPr>
        <w:t>；</w:t>
      </w:r>
      <w:r w:rsidR="00B8155C">
        <w:t>K</w:t>
      </w:r>
      <w:r>
        <w:t>eyword 2</w:t>
      </w:r>
      <w:r>
        <w:rPr>
          <w:rFonts w:hint="eastAsia"/>
        </w:rPr>
        <w:t>；</w:t>
      </w:r>
      <w:r w:rsidR="00B8155C">
        <w:t>K</w:t>
      </w:r>
      <w:r>
        <w:t>eyword N</w:t>
      </w:r>
    </w:p>
    <w:p w:rsidR="00FB0D17" w:rsidRDefault="00FB0D17" w:rsidP="000807ED">
      <w:pPr>
        <w:pStyle w:val="a1"/>
        <w:ind w:firstLine="480"/>
      </w:pPr>
    </w:p>
    <w:p w:rsidR="00FB0D17" w:rsidRDefault="00FB0D17" w:rsidP="004E1A18"/>
    <w:p w:rsidR="00FB0D17" w:rsidRDefault="00FB0D17" w:rsidP="00465274">
      <w:pPr>
        <w:pStyle w:val="1"/>
        <w:spacing w:before="312" w:after="312"/>
        <w:sectPr w:rsidR="00FB0D17" w:rsidSect="00031976">
          <w:footerReference w:type="default" r:id="rId12"/>
          <w:endnotePr>
            <w:numFmt w:val="decimal"/>
          </w:endnotePr>
          <w:pgSz w:w="11906" w:h="16838" w:code="9"/>
          <w:pgMar w:top="2211" w:right="1701" w:bottom="1985" w:left="1588" w:header="851" w:footer="1531" w:gutter="0"/>
          <w:pgNumType w:fmt="upperRoman" w:start="1"/>
          <w:cols w:space="425"/>
          <w:noEndnote/>
          <w:docGrid w:type="linesAndChars" w:linePitch="312"/>
        </w:sectPr>
      </w:pPr>
    </w:p>
    <w:p w:rsidR="00FD39E3" w:rsidRDefault="00465274" w:rsidP="00465274">
      <w:pPr>
        <w:pStyle w:val="1"/>
        <w:spacing w:before="312" w:after="312"/>
      </w:pPr>
      <w:bookmarkStart w:id="10" w:name="_Toc440374756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  <w:bookmarkEnd w:id="10"/>
    </w:p>
    <w:p w:rsidR="001F2D8A" w:rsidRDefault="00C73671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r>
        <w:rPr>
          <w:rFonts w:eastAsia="黑体"/>
        </w:rPr>
        <w:fldChar w:fldCharType="begin"/>
      </w:r>
      <w:r>
        <w:instrText xml:space="preserve"> TOC \o "1-3" \h \z \u </w:instrText>
      </w:r>
      <w:r>
        <w:rPr>
          <w:rFonts w:eastAsia="黑体"/>
        </w:rPr>
        <w:fldChar w:fldCharType="separate"/>
      </w:r>
      <w:hyperlink w:anchor="_Toc440374754" w:history="1">
        <w:r w:rsidR="001F2D8A" w:rsidRPr="00207B13">
          <w:rPr>
            <w:rStyle w:val="ad"/>
            <w:rFonts w:hint="eastAsia"/>
            <w:noProof/>
          </w:rPr>
          <w:t>摘</w:t>
        </w:r>
        <w:r w:rsidR="001F2D8A" w:rsidRPr="00207B13">
          <w:rPr>
            <w:rStyle w:val="ad"/>
            <w:noProof/>
          </w:rPr>
          <w:t xml:space="preserve">  </w:t>
        </w:r>
        <w:r w:rsidR="001F2D8A" w:rsidRPr="00207B13">
          <w:rPr>
            <w:rStyle w:val="ad"/>
            <w:rFonts w:hint="eastAsia"/>
            <w:noProof/>
          </w:rPr>
          <w:t>要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_Toc440374754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II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55" w:history="1">
        <w:r w:rsidR="001F2D8A" w:rsidRPr="00207B13">
          <w:rPr>
            <w:rStyle w:val="ad"/>
            <w:noProof/>
          </w:rPr>
          <w:t>Abstract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_Toc440374755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II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56" w:history="1">
        <w:r w:rsidR="001F2D8A" w:rsidRPr="00207B13">
          <w:rPr>
            <w:rStyle w:val="ad"/>
            <w:rFonts w:hint="eastAsia"/>
            <w:noProof/>
          </w:rPr>
          <w:t>目</w:t>
        </w:r>
        <w:r w:rsidR="001F2D8A" w:rsidRPr="00207B13">
          <w:rPr>
            <w:rStyle w:val="ad"/>
            <w:noProof/>
          </w:rPr>
          <w:t xml:space="preserve">  </w:t>
        </w:r>
        <w:r w:rsidR="001F2D8A" w:rsidRPr="00207B13">
          <w:rPr>
            <w:rStyle w:val="ad"/>
            <w:rFonts w:hint="eastAsia"/>
            <w:noProof/>
          </w:rPr>
          <w:t>录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_Toc440374756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57" w:history="1">
        <w:r w:rsidR="001F2D8A" w:rsidRPr="00207B13">
          <w:rPr>
            <w:rStyle w:val="ad"/>
            <w:rFonts w:hint="eastAsia"/>
            <w:noProof/>
          </w:rPr>
          <w:t>第一章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一级标题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_Toc440374757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20"/>
        <w:tabs>
          <w:tab w:val="right" w:leader="dot" w:pos="8608"/>
        </w:tabs>
        <w:ind w:left="48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58" w:history="1">
        <w:r w:rsidR="001F2D8A" w:rsidRPr="00207B13">
          <w:rPr>
            <w:rStyle w:val="ad"/>
            <w:noProof/>
          </w:rPr>
          <w:t>1.1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二级标题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_Toc440374758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20"/>
        <w:tabs>
          <w:tab w:val="right" w:leader="dot" w:pos="8608"/>
        </w:tabs>
        <w:ind w:left="48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59" w:history="1">
        <w:r w:rsidR="001F2D8A" w:rsidRPr="00207B13">
          <w:rPr>
            <w:rStyle w:val="ad"/>
            <w:noProof/>
          </w:rPr>
          <w:t>1.2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二级标题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_Toc440374759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0" w:history="1">
        <w:r w:rsidR="001F2D8A" w:rsidRPr="00207B13">
          <w:rPr>
            <w:rStyle w:val="ad"/>
            <w:noProof/>
          </w:rPr>
          <w:t>1.2.1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_Toc440374760 \h </w:instrText>
        </w:r>
        <w:r w:rsidR="001F2D8A">
          <w:rPr>
            <w:noProof/>
            <w:webHidden/>
          </w:rPr>
          <w:fldChar w:fldCharType="separate"/>
        </w:r>
        <w:r w:rsidR="00162671">
          <w:rPr>
            <w:rFonts w:hint="eastAsia"/>
            <w:b/>
            <w:bCs/>
            <w:noProof/>
            <w:webHidden/>
          </w:rPr>
          <w:t>错误</w:t>
        </w:r>
        <w:r w:rsidR="00162671">
          <w:rPr>
            <w:rFonts w:hint="eastAsia"/>
            <w:b/>
            <w:bCs/>
            <w:noProof/>
            <w:webHidden/>
          </w:rPr>
          <w:t>!</w:t>
        </w:r>
        <w:r w:rsidR="00162671">
          <w:rPr>
            <w:rFonts w:hint="eastAsia"/>
            <w:b/>
            <w:bCs/>
            <w:noProof/>
            <w:webHidden/>
          </w:rPr>
          <w:t>未定义书签。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1" w:history="1">
        <w:r w:rsidR="001F2D8A" w:rsidRPr="00207B13">
          <w:rPr>
            <w:rStyle w:val="ad"/>
            <w:noProof/>
          </w:rPr>
          <w:t>1.2.2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_Toc440374761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20"/>
        <w:tabs>
          <w:tab w:val="right" w:leader="dot" w:pos="8608"/>
        </w:tabs>
        <w:ind w:left="48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2" w:history="1">
        <w:r w:rsidR="001F2D8A" w:rsidRPr="00207B13">
          <w:rPr>
            <w:rStyle w:val="ad"/>
            <w:noProof/>
          </w:rPr>
          <w:t>1.3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二级标题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_Toc440374762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3" w:history="1">
        <w:r w:rsidR="001F2D8A" w:rsidRPr="00207B13">
          <w:rPr>
            <w:rStyle w:val="ad"/>
            <w:noProof/>
          </w:rPr>
          <w:t>1.3.1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_Toc440374763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64" w:history="1">
        <w:r w:rsidR="001F2D8A" w:rsidRPr="00207B13">
          <w:rPr>
            <w:rStyle w:val="ad"/>
            <w:rFonts w:hint="eastAsia"/>
            <w:noProof/>
          </w:rPr>
          <w:t>第二章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一级标题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_Toc440374764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20"/>
        <w:tabs>
          <w:tab w:val="right" w:leader="dot" w:pos="8608"/>
        </w:tabs>
        <w:ind w:left="48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5" w:history="1">
        <w:r w:rsidR="001F2D8A" w:rsidRPr="00207B13">
          <w:rPr>
            <w:rStyle w:val="ad"/>
            <w:noProof/>
          </w:rPr>
          <w:t>2.1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二级标题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_Toc440374765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6" w:history="1">
        <w:r w:rsidR="001F2D8A" w:rsidRPr="00207B13">
          <w:rPr>
            <w:rStyle w:val="ad"/>
            <w:noProof/>
          </w:rPr>
          <w:t>2.1.1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_Toc440374766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7" w:history="1">
        <w:r w:rsidR="001F2D8A" w:rsidRPr="00207B13">
          <w:rPr>
            <w:rStyle w:val="ad"/>
            <w:noProof/>
          </w:rPr>
          <w:t>2.1.2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_Toc440374767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20"/>
        <w:tabs>
          <w:tab w:val="right" w:leader="dot" w:pos="8608"/>
        </w:tabs>
        <w:ind w:left="48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8" w:history="1">
        <w:r w:rsidR="001F2D8A" w:rsidRPr="00207B13">
          <w:rPr>
            <w:rStyle w:val="ad"/>
            <w:noProof/>
          </w:rPr>
          <w:t>2.2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二级标题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_Toc440374768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69" w:history="1">
        <w:r w:rsidR="001F2D8A" w:rsidRPr="00207B13">
          <w:rPr>
            <w:rStyle w:val="ad"/>
            <w:noProof/>
          </w:rPr>
          <w:t>2.2.1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_Toc440374769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30"/>
        <w:tabs>
          <w:tab w:val="right" w:leader="dot" w:pos="8608"/>
        </w:tabs>
        <w:ind w:left="960"/>
        <w:rPr>
          <w:rFonts w:asciiTheme="minorHAnsi" w:eastAsiaTheme="minorEastAsia" w:hAnsiTheme="minorHAnsi"/>
          <w:noProof/>
          <w:sz w:val="21"/>
          <w:szCs w:val="22"/>
        </w:rPr>
      </w:pPr>
      <w:hyperlink w:anchor="_Toc440374770" w:history="1">
        <w:r w:rsidR="001F2D8A" w:rsidRPr="00207B13">
          <w:rPr>
            <w:rStyle w:val="ad"/>
            <w:noProof/>
          </w:rPr>
          <w:t>2.2.2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三级标题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_Toc440374770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1" w:history="1">
        <w:r w:rsidR="001F2D8A" w:rsidRPr="00207B13">
          <w:rPr>
            <w:rStyle w:val="ad"/>
            <w:rFonts w:hint="eastAsia"/>
            <w:noProof/>
          </w:rPr>
          <w:t>第三章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一级标题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_Toc440374771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2" w:history="1">
        <w:r w:rsidR="001F2D8A" w:rsidRPr="00207B13">
          <w:rPr>
            <w:rStyle w:val="ad"/>
            <w:rFonts w:hint="eastAsia"/>
            <w:noProof/>
          </w:rPr>
          <w:t>第四章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一级标题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_Toc440374772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3" w:history="1">
        <w:r w:rsidR="001F2D8A" w:rsidRPr="00207B13">
          <w:rPr>
            <w:rStyle w:val="ad"/>
            <w:rFonts w:hint="eastAsia"/>
            <w:noProof/>
          </w:rPr>
          <w:t>第五章</w:t>
        </w:r>
        <w:r w:rsidR="001F2D8A" w:rsidRPr="00207B13">
          <w:rPr>
            <w:rStyle w:val="ad"/>
            <w:rFonts w:hint="eastAsia"/>
            <w:noProof/>
          </w:rPr>
          <w:t xml:space="preserve"> </w:t>
        </w:r>
        <w:r w:rsidR="001F2D8A" w:rsidRPr="00207B13">
          <w:rPr>
            <w:rStyle w:val="ad"/>
            <w:rFonts w:hint="eastAsia"/>
            <w:noProof/>
          </w:rPr>
          <w:t>一级标题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_Toc440374773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4" w:history="1">
        <w:r w:rsidR="001F2D8A" w:rsidRPr="00207B13">
          <w:rPr>
            <w:rStyle w:val="ad"/>
            <w:rFonts w:hint="eastAsia"/>
            <w:noProof/>
          </w:rPr>
          <w:t>参考文献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_Toc440374774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5" w:history="1">
        <w:r w:rsidR="001F2D8A" w:rsidRPr="00207B13">
          <w:rPr>
            <w:rStyle w:val="ad"/>
            <w:rFonts w:hint="eastAsia"/>
            <w:noProof/>
          </w:rPr>
          <w:t>攻读硕士期间发表的论文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_Toc440374775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1F2D8A" w:rsidRDefault="00211E19">
      <w:pPr>
        <w:pStyle w:val="10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440374776" w:history="1">
        <w:r w:rsidR="001F2D8A" w:rsidRPr="00207B13">
          <w:rPr>
            <w:rStyle w:val="ad"/>
            <w:rFonts w:hint="eastAsia"/>
            <w:noProof/>
          </w:rPr>
          <w:t>致</w:t>
        </w:r>
        <w:r w:rsidR="001F2D8A" w:rsidRPr="00207B13">
          <w:rPr>
            <w:rStyle w:val="ad"/>
            <w:noProof/>
          </w:rPr>
          <w:t xml:space="preserve">  </w:t>
        </w:r>
        <w:r w:rsidR="001F2D8A" w:rsidRPr="00207B13">
          <w:rPr>
            <w:rStyle w:val="ad"/>
            <w:rFonts w:hint="eastAsia"/>
            <w:noProof/>
          </w:rPr>
          <w:t>谢</w:t>
        </w:r>
        <w:r w:rsidR="001F2D8A">
          <w:rPr>
            <w:noProof/>
            <w:webHidden/>
          </w:rPr>
          <w:tab/>
        </w:r>
        <w:r w:rsidR="001F2D8A">
          <w:rPr>
            <w:noProof/>
            <w:webHidden/>
          </w:rPr>
          <w:fldChar w:fldCharType="begin"/>
        </w:r>
        <w:r w:rsidR="001F2D8A">
          <w:rPr>
            <w:noProof/>
            <w:webHidden/>
          </w:rPr>
          <w:instrText xml:space="preserve"> PAGEREF _Toc440374776 \h </w:instrText>
        </w:r>
        <w:r w:rsidR="001F2D8A">
          <w:rPr>
            <w:noProof/>
            <w:webHidden/>
          </w:rPr>
        </w:r>
        <w:r w:rsidR="001F2D8A">
          <w:rPr>
            <w:noProof/>
            <w:webHidden/>
          </w:rPr>
          <w:fldChar w:fldCharType="separate"/>
        </w:r>
        <w:r w:rsidR="00162671">
          <w:rPr>
            <w:noProof/>
            <w:webHidden/>
          </w:rPr>
          <w:t>2</w:t>
        </w:r>
        <w:r w:rsidR="001F2D8A">
          <w:rPr>
            <w:noProof/>
            <w:webHidden/>
          </w:rPr>
          <w:fldChar w:fldCharType="end"/>
        </w:r>
      </w:hyperlink>
    </w:p>
    <w:p w:rsidR="00B55B04" w:rsidRDefault="00C73671" w:rsidP="00E945B0">
      <w:r>
        <w:fldChar w:fldCharType="end"/>
      </w:r>
    </w:p>
    <w:p w:rsidR="006C487A" w:rsidRDefault="009842A4" w:rsidP="00E945B0">
      <w:r>
        <w:rPr>
          <w:rFonts w:hint="eastAsia"/>
        </w:rPr>
        <w:t>模板</w:t>
      </w:r>
      <w:r>
        <w:t>要求</w:t>
      </w:r>
      <w:r>
        <w:rPr>
          <w:rFonts w:hint="eastAsia"/>
        </w:rPr>
        <w:t>目录</w:t>
      </w:r>
      <w:r>
        <w:t>无页码。</w:t>
      </w:r>
    </w:p>
    <w:p w:rsidR="006C487A" w:rsidRDefault="006C487A" w:rsidP="00E945B0"/>
    <w:p w:rsidR="006C487A" w:rsidRDefault="006C487A" w:rsidP="00E945B0">
      <w:pPr>
        <w:sectPr w:rsidR="006C487A" w:rsidSect="00031976">
          <w:footerReference w:type="default" r:id="rId13"/>
          <w:endnotePr>
            <w:numFmt w:val="decimal"/>
          </w:endnotePr>
          <w:pgSz w:w="11906" w:h="16838" w:code="9"/>
          <w:pgMar w:top="2211" w:right="1701" w:bottom="1985" w:left="1588" w:header="851" w:footer="1531" w:gutter="0"/>
          <w:cols w:space="425"/>
          <w:noEndnote/>
          <w:docGrid w:type="linesAndChars" w:linePitch="312"/>
        </w:sectPr>
      </w:pPr>
    </w:p>
    <w:p w:rsidR="00084E08" w:rsidRDefault="00650C1D" w:rsidP="001F2D8A">
      <w:pPr>
        <w:pStyle w:val="1"/>
        <w:numPr>
          <w:ilvl w:val="0"/>
          <w:numId w:val="1"/>
        </w:numPr>
        <w:spacing w:before="312" w:after="312"/>
      </w:pPr>
      <w:bookmarkStart w:id="11" w:name="_Toc440374757"/>
      <w:r>
        <w:rPr>
          <w:rFonts w:hint="eastAsia"/>
        </w:rPr>
        <w:lastRenderedPageBreak/>
        <w:t>一级</w:t>
      </w:r>
      <w:r>
        <w:t>标题</w:t>
      </w:r>
      <w:bookmarkEnd w:id="11"/>
    </w:p>
    <w:p w:rsidR="00B64107" w:rsidRPr="00650C1D" w:rsidRDefault="00B64107" w:rsidP="00650C1D">
      <w:pPr>
        <w:pStyle w:val="2"/>
        <w:numPr>
          <w:ilvl w:val="1"/>
          <w:numId w:val="1"/>
        </w:numPr>
        <w:spacing w:before="156" w:after="156"/>
        <w:ind w:firstLineChars="0"/>
      </w:pPr>
      <w:bookmarkStart w:id="12" w:name="_Toc440374758"/>
      <w:r>
        <w:rPr>
          <w:rFonts w:hint="eastAsia"/>
        </w:rPr>
        <w:t>二</w:t>
      </w:r>
      <w:r>
        <w:t>级标题</w:t>
      </w:r>
      <w:bookmarkEnd w:id="12"/>
    </w:p>
    <w:p w:rsidR="0022235D" w:rsidRDefault="0022235D" w:rsidP="00B64107">
      <w:pPr>
        <w:pStyle w:val="a1"/>
        <w:ind w:firstLine="480"/>
      </w:pPr>
      <w:r>
        <w:t>硕士论文是单面打印。</w:t>
      </w:r>
      <w:r w:rsidR="00371660">
        <w:t>本文档是</w:t>
      </w:r>
      <w:r w:rsidR="00371660">
        <w:rPr>
          <w:rFonts w:hint="eastAsia"/>
        </w:rPr>
        <w:t>dotx</w:t>
      </w:r>
      <w:r w:rsidR="00371660">
        <w:rPr>
          <w:rFonts w:hint="eastAsia"/>
        </w:rPr>
        <w:t>模板文件，双击文件会创建一个基于本模板的新的文件，你可以这个新创建的文件中输入你的论文内容。要修改本模板文件，请在文件上右键，选择“打开”即可继续编辑。</w:t>
      </w:r>
    </w:p>
    <w:p w:rsidR="00C96AD9" w:rsidRPr="00C96AD9" w:rsidRDefault="00C96AD9" w:rsidP="00B64107">
      <w:pPr>
        <w:pStyle w:val="a1"/>
        <w:ind w:firstLine="480"/>
        <w:rPr>
          <w:color w:val="FF0000"/>
        </w:rPr>
      </w:pPr>
      <w:r w:rsidRPr="002522B0">
        <w:t>如果你决定使用本模板，请</w:t>
      </w:r>
      <w:r w:rsidR="002522B0" w:rsidRPr="002522B0">
        <w:t>务必</w:t>
      </w:r>
      <w:r w:rsidRPr="002522B0">
        <w:rPr>
          <w:b/>
          <w:color w:val="FF0000"/>
        </w:rPr>
        <w:t>不要使用</w:t>
      </w:r>
      <w:r w:rsidRPr="002522B0">
        <w:rPr>
          <w:b/>
          <w:color w:val="FF0000"/>
        </w:rPr>
        <w:t>WPS</w:t>
      </w:r>
      <w:r w:rsidR="002522B0" w:rsidRPr="002522B0">
        <w:t>软件来操作</w:t>
      </w:r>
      <w:r w:rsidRPr="002522B0">
        <w:t>，要使用</w:t>
      </w:r>
      <w:r w:rsidRPr="002522B0">
        <w:t>Office 2010</w:t>
      </w:r>
      <w:r w:rsidR="00273755">
        <w:t>（推荐）</w:t>
      </w:r>
      <w:r w:rsidRPr="002522B0">
        <w:t>及更高版本！</w:t>
      </w:r>
      <w:r w:rsidR="002522B0" w:rsidRPr="002522B0">
        <w:t>文件格式建议</w:t>
      </w:r>
      <w:r w:rsidR="002522B0" w:rsidRPr="002522B0">
        <w:rPr>
          <w:rFonts w:hint="eastAsia"/>
          <w:color w:val="FF0000"/>
        </w:rPr>
        <w:t>docx</w:t>
      </w:r>
      <w:r w:rsidR="002522B0" w:rsidRPr="002522B0">
        <w:rPr>
          <w:rFonts w:hint="eastAsia"/>
        </w:rPr>
        <w:t>，如果选择了</w:t>
      </w:r>
      <w:r w:rsidR="002522B0" w:rsidRPr="002522B0">
        <w:rPr>
          <w:rFonts w:hint="eastAsia"/>
        </w:rPr>
        <w:t>doc</w:t>
      </w:r>
      <w:r w:rsidR="002522B0" w:rsidRPr="002522B0">
        <w:rPr>
          <w:rFonts w:hint="eastAsia"/>
        </w:rPr>
        <w:t>，则在插入分页符时会出现一些小问题，还需要一个一个修正，比较麻烦。由于最终提交的版本是</w:t>
      </w:r>
      <w:r w:rsidR="002522B0" w:rsidRPr="002522B0">
        <w:rPr>
          <w:rFonts w:hint="eastAsia"/>
        </w:rPr>
        <w:t>pdf</w:t>
      </w:r>
      <w:r w:rsidR="002522B0" w:rsidRPr="002522B0">
        <w:rPr>
          <w:rFonts w:hint="eastAsia"/>
        </w:rPr>
        <w:t>，可以在</w:t>
      </w:r>
      <w:r w:rsidR="002522B0" w:rsidRPr="002522B0">
        <w:rPr>
          <w:rFonts w:hint="eastAsia"/>
        </w:rPr>
        <w:t>docx</w:t>
      </w:r>
      <w:r w:rsidR="002522B0" w:rsidRPr="002522B0">
        <w:rPr>
          <w:rFonts w:hint="eastAsia"/>
        </w:rPr>
        <w:t>版本基础上</w:t>
      </w:r>
      <w:r w:rsidR="002522B0">
        <w:rPr>
          <w:rFonts w:hint="eastAsia"/>
        </w:rPr>
        <w:t>直接</w:t>
      </w:r>
      <w:r w:rsidR="002522B0" w:rsidRPr="002522B0">
        <w:rPr>
          <w:rFonts w:hint="eastAsia"/>
        </w:rPr>
        <w:t>另存为为</w:t>
      </w:r>
      <w:r w:rsidR="002522B0" w:rsidRPr="002522B0">
        <w:rPr>
          <w:rFonts w:hint="eastAsia"/>
        </w:rPr>
        <w:t>pdf</w:t>
      </w:r>
      <w:r w:rsidR="002522B0" w:rsidRPr="002522B0">
        <w:rPr>
          <w:rFonts w:hint="eastAsia"/>
        </w:rPr>
        <w:t>即可。</w:t>
      </w:r>
    </w:p>
    <w:p w:rsidR="00260A95" w:rsidRDefault="00260A95" w:rsidP="00B64107">
      <w:pPr>
        <w:pStyle w:val="a1"/>
        <w:ind w:firstLine="480"/>
      </w:pPr>
      <w:r>
        <w:rPr>
          <w:rFonts w:hint="eastAsia"/>
        </w:rPr>
        <w:t>关于</w:t>
      </w:r>
      <w:r>
        <w:t>Word</w:t>
      </w:r>
      <w:r>
        <w:t>长篇文档排版，请参考</w:t>
      </w:r>
      <w:r>
        <w:rPr>
          <w:rFonts w:hint="eastAsia"/>
        </w:rPr>
        <w:t xml:space="preserve"> </w:t>
      </w:r>
      <w:hyperlink r:id="rId14" w:history="1">
        <w:r w:rsidRPr="00C61623">
          <w:rPr>
            <w:rStyle w:val="ad"/>
          </w:rPr>
          <w:t>http://blog.csdn.net/laoyaotask/article/details/41895597</w:t>
        </w:r>
      </w:hyperlink>
      <w:r>
        <w:t xml:space="preserve"> </w:t>
      </w:r>
    </w:p>
    <w:p w:rsidR="00F534F5" w:rsidRDefault="00865FEB" w:rsidP="00B64107">
      <w:pPr>
        <w:pStyle w:val="a1"/>
        <w:ind w:firstLine="480"/>
      </w:pPr>
      <w:r>
        <w:rPr>
          <w:rFonts w:hint="eastAsia"/>
        </w:rPr>
        <w:t>正文</w:t>
      </w:r>
      <w:r>
        <w:t>部分的格式设置是最复杂的。</w:t>
      </w:r>
      <w:r>
        <w:rPr>
          <w:rFonts w:hint="eastAsia"/>
        </w:rPr>
        <w:t>为了</w:t>
      </w:r>
      <w:r>
        <w:t>便于及时查看一</w:t>
      </w:r>
      <w:r>
        <w:rPr>
          <w:rFonts w:hint="eastAsia"/>
        </w:rPr>
        <w:t>些</w:t>
      </w:r>
      <w:r>
        <w:t>细节，</w:t>
      </w:r>
      <w:r>
        <w:rPr>
          <w:rFonts w:hint="eastAsia"/>
        </w:rPr>
        <w:t>请将</w:t>
      </w:r>
      <w:r w:rsidR="00EE2A10" w:rsidRPr="007B0ACA">
        <w:rPr>
          <w:rFonts w:ascii="宋体" w:hAnsi="宋体"/>
        </w:rPr>
        <w:t>“</w:t>
      </w:r>
      <w:r w:rsidR="00EE2A10" w:rsidRPr="007B0ACA">
        <w:rPr>
          <w:rFonts w:ascii="宋体" w:hAnsi="宋体" w:hint="eastAsia"/>
        </w:rPr>
        <w:t>开始</w:t>
      </w:r>
      <w:r w:rsidR="00EE2A10" w:rsidRPr="007B0ACA">
        <w:rPr>
          <w:rFonts w:ascii="宋体" w:hAnsi="宋体"/>
        </w:rPr>
        <w:t>”-</w:t>
      </w:r>
      <w:r w:rsidR="00EE2A10" w:rsidRPr="007B0ACA">
        <w:rPr>
          <w:rFonts w:ascii="宋体" w:hAnsi="宋体" w:hint="eastAsia"/>
        </w:rPr>
        <w:t>“段落</w:t>
      </w:r>
      <w:r w:rsidR="00EE2A10" w:rsidRPr="007B0ACA">
        <w:rPr>
          <w:rFonts w:ascii="宋体" w:hAnsi="宋体"/>
        </w:rPr>
        <w:t>”</w:t>
      </w:r>
      <w:r w:rsidR="00EE2A10" w:rsidRPr="007B0ACA">
        <w:rPr>
          <w:rFonts w:ascii="宋体" w:hAnsi="宋体" w:hint="eastAsia"/>
        </w:rPr>
        <w:t>中</w:t>
      </w:r>
      <w:r w:rsidR="00EE2A10" w:rsidRPr="007B0ACA">
        <w:rPr>
          <w:rFonts w:ascii="宋体" w:hAnsi="宋体"/>
        </w:rPr>
        <w:t>的</w:t>
      </w:r>
      <w:r w:rsidRPr="007B0ACA">
        <w:rPr>
          <w:rFonts w:ascii="宋体" w:hAnsi="宋体"/>
        </w:rPr>
        <w:t>“</w:t>
      </w:r>
      <w:r w:rsidRPr="007B0ACA">
        <w:rPr>
          <w:rFonts w:ascii="宋体" w:hAnsi="宋体" w:hint="eastAsia"/>
          <w:color w:val="FF0000"/>
        </w:rPr>
        <w:t>显示/隐藏</w:t>
      </w:r>
      <w:r w:rsidR="0089689B">
        <w:rPr>
          <w:rFonts w:ascii="宋体" w:hAnsi="宋体"/>
          <w:color w:val="FF0000"/>
        </w:rPr>
        <w:t>编辑标记</w:t>
      </w:r>
      <w:r w:rsidRPr="007B0ACA">
        <w:rPr>
          <w:rFonts w:ascii="宋体" w:hAnsi="宋体"/>
        </w:rPr>
        <w:t>”</w:t>
      </w:r>
      <w:r w:rsidRPr="007B0ACA">
        <w:rPr>
          <w:rFonts w:ascii="宋体" w:hAnsi="宋体"/>
          <w:noProof/>
        </w:rPr>
        <w:t xml:space="preserve"> </w:t>
      </w:r>
      <w:r>
        <w:rPr>
          <w:noProof/>
        </w:rPr>
        <w:drawing>
          <wp:inline distT="0" distB="0" distL="0" distR="0" wp14:anchorId="59549A6C" wp14:editId="54C64F5C">
            <wp:extent cx="457200" cy="23211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254" cy="2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处于</w:t>
      </w:r>
      <w:r>
        <w:t>开启状态</w:t>
      </w:r>
      <w:r w:rsidR="00F534F5">
        <w:rPr>
          <w:rFonts w:hint="eastAsia"/>
        </w:rPr>
        <w:t>（按</w:t>
      </w:r>
      <w:r w:rsidR="00F534F5">
        <w:t>下即可）</w:t>
      </w:r>
      <w:r w:rsidR="00F534F5">
        <w:rPr>
          <w:rFonts w:hint="eastAsia"/>
        </w:rPr>
        <w:t>。</w:t>
      </w:r>
      <w:r w:rsidR="009265D6">
        <w:t>这些编辑符号是不会被打印出来的</w:t>
      </w:r>
      <w:r w:rsidR="00D04834">
        <w:t>（如空格符、分页符、分节符等）</w:t>
      </w:r>
      <w:r w:rsidR="009265D6">
        <w:t>。</w:t>
      </w:r>
    </w:p>
    <w:p w:rsidR="00895084" w:rsidRPr="00895084" w:rsidRDefault="00895084" w:rsidP="00B64107">
      <w:pPr>
        <w:pStyle w:val="a1"/>
        <w:ind w:firstLine="482"/>
        <w:rPr>
          <w:b/>
          <w:color w:val="FF0000"/>
        </w:rPr>
      </w:pPr>
      <w:r w:rsidRPr="00895084">
        <w:rPr>
          <w:b/>
          <w:color w:val="FF0000"/>
        </w:rPr>
        <w:t>务必记住，</w:t>
      </w:r>
      <w:r w:rsidR="006E16C5">
        <w:rPr>
          <w:b/>
          <w:color w:val="FF0000"/>
        </w:rPr>
        <w:t>除正文</w:t>
      </w:r>
      <w:r w:rsidR="00B80969">
        <w:rPr>
          <w:b/>
          <w:color w:val="FF0000"/>
        </w:rPr>
        <w:t>部分</w:t>
      </w:r>
      <w:r w:rsidR="006E16C5">
        <w:rPr>
          <w:b/>
          <w:color w:val="FF0000"/>
        </w:rPr>
        <w:t>外，</w:t>
      </w:r>
      <w:r w:rsidRPr="00895084">
        <w:rPr>
          <w:b/>
          <w:color w:val="FF0000"/>
        </w:rPr>
        <w:t>文中目前所有的</w:t>
      </w:r>
      <w:r w:rsidRPr="0022235D">
        <w:rPr>
          <w:rFonts w:ascii="宋体" w:hAnsi="宋体"/>
          <w:b/>
          <w:color w:val="FF0000"/>
        </w:rPr>
        <w:t>“分节符”</w:t>
      </w:r>
      <w:r w:rsidR="006E16C5">
        <w:rPr>
          <w:rFonts w:ascii="宋体" w:hAnsi="宋体"/>
          <w:b/>
          <w:color w:val="FF0000"/>
        </w:rPr>
        <w:t>、“分页符”</w:t>
      </w:r>
      <w:r w:rsidRPr="00895084">
        <w:rPr>
          <w:b/>
          <w:color w:val="FF0000"/>
        </w:rPr>
        <w:t>都不能删除或改动！</w:t>
      </w:r>
    </w:p>
    <w:p w:rsidR="006B5FA9" w:rsidRDefault="006B5FA9" w:rsidP="00B64107">
      <w:pPr>
        <w:pStyle w:val="a1"/>
        <w:ind w:firstLine="480"/>
      </w:pPr>
      <w:r>
        <w:rPr>
          <w:rFonts w:hint="eastAsia"/>
        </w:rPr>
        <w:t>请注意，</w:t>
      </w:r>
      <w:r w:rsidRPr="00DC12DA">
        <w:rPr>
          <w:rFonts w:ascii="宋体" w:hAnsi="宋体"/>
        </w:rPr>
        <w:t>“</w:t>
      </w:r>
      <w:r w:rsidRPr="00DC12DA">
        <w:rPr>
          <w:rFonts w:ascii="宋体" w:hAnsi="宋体" w:hint="eastAsia"/>
          <w:color w:val="FF0000"/>
        </w:rPr>
        <w:t>样式</w:t>
      </w:r>
      <w:r w:rsidRPr="00DC12DA">
        <w:rPr>
          <w:rFonts w:ascii="宋体" w:hAnsi="宋体"/>
        </w:rPr>
        <w:t>”</w:t>
      </w:r>
      <w:r>
        <w:rPr>
          <w:rFonts w:hint="eastAsia"/>
        </w:rPr>
        <w:t>菜单</w:t>
      </w:r>
      <w:r>
        <w:t>中</w:t>
      </w:r>
      <w:r>
        <w:rPr>
          <w:rFonts w:hint="eastAsia"/>
        </w:rPr>
        <w:t>有</w:t>
      </w:r>
      <w:r>
        <w:t>多个根据学校的格式要求自定义的</w:t>
      </w:r>
      <w:r w:rsidRPr="00535645">
        <w:rPr>
          <w:color w:val="FF0000"/>
        </w:rPr>
        <w:t>样式名</w:t>
      </w:r>
      <w:r>
        <w:t>，包括公式、缩进正文</w:t>
      </w:r>
      <w:r>
        <w:rPr>
          <w:rFonts w:hint="eastAsia"/>
        </w:rPr>
        <w:t>（首</w:t>
      </w:r>
      <w:r>
        <w:t>行缩进</w:t>
      </w:r>
      <w:r>
        <w:rPr>
          <w:rFonts w:hint="eastAsia"/>
        </w:rPr>
        <w:t>2</w:t>
      </w:r>
      <w:r>
        <w:rPr>
          <w:rFonts w:hint="eastAsia"/>
        </w:rPr>
        <w:t>字符</w:t>
      </w:r>
      <w:r>
        <w:t>）、图表标题、</w:t>
      </w:r>
      <w:r>
        <w:rPr>
          <w:rFonts w:hint="eastAsia"/>
        </w:rPr>
        <w:t>以</w:t>
      </w:r>
      <w:r>
        <w:t>及在系统样式基础上进行了修改的</w:t>
      </w:r>
      <w:r>
        <w:rPr>
          <w:rFonts w:hint="eastAsia"/>
        </w:rPr>
        <w:t>正文（与</w:t>
      </w:r>
      <w:r>
        <w:t>缩进正文的唯一区别是没有</w:t>
      </w:r>
      <w:r>
        <w:rPr>
          <w:rFonts w:hint="eastAsia"/>
        </w:rPr>
        <w:t>首</w:t>
      </w:r>
      <w:r>
        <w:t>行缩进）、</w:t>
      </w:r>
      <w:r w:rsidR="00B80969">
        <w:t>级别</w:t>
      </w:r>
      <w:r>
        <w:t>标题</w:t>
      </w:r>
      <w:r>
        <w:rPr>
          <w:rFonts w:hint="eastAsia"/>
        </w:rPr>
        <w:t>1-</w:t>
      </w:r>
      <w:r>
        <w:t>4</w:t>
      </w:r>
      <w:r>
        <w:rPr>
          <w:rFonts w:hint="eastAsia"/>
        </w:rPr>
        <w:t>、尾注文本</w:t>
      </w:r>
      <w:r>
        <w:t>（</w:t>
      </w:r>
      <w:r>
        <w:rPr>
          <w:rFonts w:hint="eastAsia"/>
        </w:rPr>
        <w:t>用</w:t>
      </w:r>
      <w:r>
        <w:t>于</w:t>
      </w:r>
      <w:r>
        <w:rPr>
          <w:rFonts w:hint="eastAsia"/>
        </w:rPr>
        <w:t>参考</w:t>
      </w:r>
      <w:r>
        <w:t>文献</w:t>
      </w:r>
      <w:r>
        <w:rPr>
          <w:rFonts w:hint="eastAsia"/>
        </w:rPr>
        <w:t>的</w:t>
      </w:r>
      <w:r>
        <w:t>内容）</w:t>
      </w:r>
      <w:r>
        <w:rPr>
          <w:rFonts w:hint="eastAsia"/>
        </w:rPr>
        <w:t>、目录</w:t>
      </w:r>
      <w:r>
        <w:rPr>
          <w:rFonts w:hint="eastAsia"/>
        </w:rPr>
        <w:t>1</w:t>
      </w:r>
      <w:r>
        <w:t>-3</w:t>
      </w:r>
      <w:r>
        <w:rPr>
          <w:rFonts w:hint="eastAsia"/>
        </w:rPr>
        <w:t>（用</w:t>
      </w:r>
      <w:r>
        <w:t>于目录中的标题）</w:t>
      </w:r>
      <w:r>
        <w:rPr>
          <w:rFonts w:hint="eastAsia"/>
        </w:rPr>
        <w:t>等</w:t>
      </w:r>
      <w:r>
        <w:t>。</w:t>
      </w:r>
      <w:r w:rsidRPr="00606CA0">
        <w:rPr>
          <w:b/>
          <w:color w:val="FF0000"/>
        </w:rPr>
        <w:t>使用方法：</w:t>
      </w:r>
      <w:r>
        <w:t>将光标置入目标文本中（不用全选），然后</w:t>
      </w:r>
      <w:r w:rsidRPr="00371660">
        <w:rPr>
          <w:rFonts w:ascii="宋体" w:hAnsi="宋体"/>
        </w:rPr>
        <w:t>在“样式”菜单</w:t>
      </w:r>
      <w:r>
        <w:t>中点击对应的样式名即可。</w:t>
      </w:r>
    </w:p>
    <w:p w:rsidR="0028139C" w:rsidRDefault="0028139C" w:rsidP="00B64107">
      <w:pPr>
        <w:pStyle w:val="a1"/>
        <w:ind w:firstLine="480"/>
      </w:pPr>
      <w:r>
        <w:t>关于</w:t>
      </w:r>
      <w:r w:rsidRPr="005A32C4">
        <w:rPr>
          <w:color w:val="FF0000"/>
        </w:rPr>
        <w:t>级别标题</w:t>
      </w:r>
      <w:r w:rsidR="005A32C4" w:rsidRPr="005A32C4">
        <w:rPr>
          <w:color w:val="FF0000"/>
        </w:rPr>
        <w:t>样式</w:t>
      </w:r>
      <w:r>
        <w:t>，学校仅要求了字体、字号、对齐方式等，对段前、段后、行距没有明确要求，</w:t>
      </w:r>
      <w:r w:rsidR="00B8743C">
        <w:t>经</w:t>
      </w:r>
      <w:r>
        <w:t>与硕博打印店沟通过，本模板的设置是：一级标题段前段后各</w:t>
      </w:r>
      <w:r w:rsidR="00B8743C">
        <w:rPr>
          <w:rFonts w:hint="eastAsia"/>
        </w:rPr>
        <w:t>1</w:t>
      </w:r>
      <w:r>
        <w:t>行、单倍行距，二级标题段前段后各</w:t>
      </w:r>
      <w:r>
        <w:rPr>
          <w:rFonts w:hint="eastAsia"/>
        </w:rPr>
        <w:t>0.5</w:t>
      </w:r>
      <w:r>
        <w:rPr>
          <w:rFonts w:hint="eastAsia"/>
        </w:rPr>
        <w:t>行、单位行距，三级标题段前段后各</w:t>
      </w:r>
      <w:r>
        <w:rPr>
          <w:rFonts w:hint="eastAsia"/>
        </w:rPr>
        <w:t>0.3</w:t>
      </w:r>
      <w:r>
        <w:rPr>
          <w:rFonts w:hint="eastAsia"/>
        </w:rPr>
        <w:t>行、</w:t>
      </w:r>
      <w:r w:rsidR="00B8743C">
        <w:rPr>
          <w:rFonts w:hint="eastAsia"/>
        </w:rPr>
        <w:t>单倍</w:t>
      </w:r>
      <w:r>
        <w:rPr>
          <w:rFonts w:hint="eastAsia"/>
        </w:rPr>
        <w:t>行距，四级标题在</w:t>
      </w:r>
      <w:r w:rsidR="00B8743C">
        <w:rPr>
          <w:rFonts w:hint="eastAsia"/>
        </w:rPr>
        <w:t>“缩进</w:t>
      </w:r>
      <w:r>
        <w:rPr>
          <w:rFonts w:hint="eastAsia"/>
        </w:rPr>
        <w:t>正文</w:t>
      </w:r>
      <w:r w:rsidR="00B8743C">
        <w:rPr>
          <w:rFonts w:hint="eastAsia"/>
        </w:rPr>
        <w:t>”</w:t>
      </w:r>
      <w:r>
        <w:rPr>
          <w:rFonts w:hint="eastAsia"/>
        </w:rPr>
        <w:t>样式的基础上加粗</w:t>
      </w:r>
      <w:r w:rsidR="00B8743C">
        <w:rPr>
          <w:rFonts w:hint="eastAsia"/>
        </w:rPr>
        <w:t>、</w:t>
      </w:r>
      <w:r>
        <w:rPr>
          <w:rFonts w:hint="eastAsia"/>
        </w:rPr>
        <w:t>1.25</w:t>
      </w:r>
      <w:r>
        <w:rPr>
          <w:rFonts w:hint="eastAsia"/>
        </w:rPr>
        <w:t>倍行距。</w:t>
      </w:r>
    </w:p>
    <w:p w:rsidR="006B5FA9" w:rsidRDefault="006B5FA9" w:rsidP="00B64107">
      <w:pPr>
        <w:pStyle w:val="a1"/>
        <w:ind w:firstLine="480"/>
      </w:pPr>
      <w:r>
        <w:rPr>
          <w:rFonts w:hint="eastAsia"/>
        </w:rPr>
        <w:t>如果</w:t>
      </w:r>
      <w:r>
        <w:t>你在使用过程中发现有不符合实际要求的格式，你可以直接</w:t>
      </w:r>
      <w:r w:rsidRPr="0022235D">
        <w:rPr>
          <w:rFonts w:ascii="宋体" w:hAnsi="宋体"/>
        </w:rPr>
        <w:t>在</w:t>
      </w:r>
      <w:r w:rsidRPr="0022235D">
        <w:rPr>
          <w:rFonts w:ascii="宋体" w:hAnsi="宋体" w:hint="eastAsia"/>
        </w:rPr>
        <w:t>“样式</w:t>
      </w:r>
      <w:r w:rsidRPr="0022235D">
        <w:rPr>
          <w:rFonts w:ascii="宋体" w:hAnsi="宋体"/>
        </w:rPr>
        <w:t>”</w:t>
      </w:r>
      <w:r>
        <w:rPr>
          <w:rFonts w:hint="eastAsia"/>
        </w:rPr>
        <w:t>栏</w:t>
      </w:r>
      <w:r>
        <w:t>中应对的样式名上右键，修改，在弹出的窗口中重新设置，确定</w:t>
      </w:r>
      <w:r>
        <w:rPr>
          <w:rFonts w:hint="eastAsia"/>
        </w:rPr>
        <w:t>后</w:t>
      </w:r>
      <w:r>
        <w:t>即可</w:t>
      </w:r>
      <w:r>
        <w:rPr>
          <w:rFonts w:hint="eastAsia"/>
        </w:rPr>
        <w:t>自动</w:t>
      </w:r>
      <w:r>
        <w:t>更新</w:t>
      </w:r>
      <w:r>
        <w:rPr>
          <w:rStyle w:val="ac"/>
        </w:rPr>
        <w:endnoteReference w:id="2"/>
      </w:r>
      <w:r>
        <w:t>。</w:t>
      </w:r>
    </w:p>
    <w:p w:rsidR="0041048B" w:rsidRDefault="0037511F" w:rsidP="00B64107">
      <w:pPr>
        <w:pStyle w:val="a1"/>
        <w:ind w:firstLine="480"/>
      </w:pPr>
      <w:r>
        <w:rPr>
          <w:rFonts w:hint="eastAsia"/>
        </w:rPr>
        <w:t>请注意</w:t>
      </w:r>
      <w:r>
        <w:t>，各级</w:t>
      </w:r>
      <w:r w:rsidRPr="00D032DC">
        <w:rPr>
          <w:color w:val="FF0000"/>
        </w:rPr>
        <w:t>标题的编号</w:t>
      </w:r>
      <w:r>
        <w:rPr>
          <w:rFonts w:hint="eastAsia"/>
        </w:rPr>
        <w:t>（</w:t>
      </w:r>
      <w:r>
        <w:t>如</w:t>
      </w:r>
      <w:r w:rsidRPr="0022235D">
        <w:rPr>
          <w:rFonts w:ascii="宋体" w:hAnsi="宋体" w:hint="eastAsia"/>
        </w:rPr>
        <w:t>“第</w:t>
      </w:r>
      <w:r w:rsidR="0022235D" w:rsidRPr="0022235D">
        <w:rPr>
          <w:rFonts w:ascii="宋体" w:hAnsi="宋体" w:hint="eastAsia"/>
        </w:rPr>
        <w:t>一</w:t>
      </w:r>
      <w:r w:rsidRPr="0022235D">
        <w:rPr>
          <w:rFonts w:ascii="宋体" w:hAnsi="宋体" w:hint="eastAsia"/>
        </w:rPr>
        <w:t>章</w:t>
      </w:r>
      <w:r w:rsidRPr="0022235D">
        <w:rPr>
          <w:rFonts w:ascii="宋体" w:hAnsi="宋体"/>
        </w:rPr>
        <w:t>”</w:t>
      </w:r>
      <w:r w:rsidRPr="0022235D">
        <w:rPr>
          <w:rFonts w:ascii="宋体" w:hAnsi="宋体" w:hint="eastAsia"/>
        </w:rPr>
        <w:t>、</w:t>
      </w:r>
      <w:r w:rsidRPr="0022235D">
        <w:rPr>
          <w:rFonts w:ascii="宋体" w:hAnsi="宋体"/>
        </w:rPr>
        <w:t>“1.1”</w:t>
      </w:r>
      <w:r w:rsidRPr="0022235D">
        <w:rPr>
          <w:rFonts w:ascii="宋体" w:hAnsi="宋体" w:hint="eastAsia"/>
        </w:rPr>
        <w:t>、</w:t>
      </w:r>
      <w:r w:rsidRPr="0022235D">
        <w:rPr>
          <w:rFonts w:ascii="宋体" w:hAnsi="宋体"/>
        </w:rPr>
        <w:t>“1.1.1”</w:t>
      </w:r>
      <w:r>
        <w:rPr>
          <w:rFonts w:hint="eastAsia"/>
        </w:rPr>
        <w:t>等</w:t>
      </w:r>
      <w:r w:rsidR="00C22874">
        <w:rPr>
          <w:rFonts w:hint="eastAsia"/>
        </w:rPr>
        <w:t>）</w:t>
      </w:r>
      <w:r>
        <w:t>，可以通过</w:t>
      </w:r>
      <w:r>
        <w:rPr>
          <w:rFonts w:hint="eastAsia"/>
        </w:rPr>
        <w:lastRenderedPageBreak/>
        <w:t>“</w:t>
      </w:r>
      <w:r w:rsidRPr="00D032DC">
        <w:rPr>
          <w:rFonts w:hint="eastAsia"/>
          <w:color w:val="FF0000"/>
        </w:rPr>
        <w:t>多</w:t>
      </w:r>
      <w:r w:rsidRPr="00D032DC">
        <w:rPr>
          <w:color w:val="FF0000"/>
        </w:rPr>
        <w:t>级列</w:t>
      </w:r>
      <w:r w:rsidRPr="00371660">
        <w:rPr>
          <w:rFonts w:ascii="宋体" w:hAnsi="宋体"/>
          <w:color w:val="FF0000"/>
        </w:rPr>
        <w:t>表</w:t>
      </w:r>
      <w:r w:rsidRPr="00371660">
        <w:rPr>
          <w:rFonts w:ascii="宋体" w:hAnsi="宋体"/>
        </w:rPr>
        <w:t>”</w:t>
      </w:r>
      <w:r w:rsidR="00650FBE">
        <w:rPr>
          <w:rFonts w:hint="eastAsia"/>
        </w:rPr>
        <w:t>实现</w:t>
      </w:r>
      <w:r w:rsidR="00650FBE">
        <w:t>自动添加，无需人工设置。具体操作过程</w:t>
      </w:r>
      <w:r w:rsidR="00650FBE">
        <w:rPr>
          <w:rFonts w:hint="eastAsia"/>
        </w:rPr>
        <w:t>为</w:t>
      </w:r>
      <w:r w:rsidR="005357C4">
        <w:rPr>
          <w:rFonts w:hint="eastAsia"/>
        </w:rPr>
        <w:t>：</w:t>
      </w:r>
      <w:r w:rsidR="005357C4">
        <w:t>先输入</w:t>
      </w:r>
      <w:r w:rsidR="005357C4">
        <w:rPr>
          <w:rFonts w:hint="eastAsia"/>
        </w:rPr>
        <w:t>标题</w:t>
      </w:r>
      <w:r w:rsidR="005357C4">
        <w:t>内容，然</w:t>
      </w:r>
      <w:r w:rsidR="005357C4" w:rsidRPr="00371660">
        <w:rPr>
          <w:rFonts w:ascii="宋体" w:hAnsi="宋体"/>
        </w:rPr>
        <w:t>后</w:t>
      </w:r>
      <w:r w:rsidR="005357C4" w:rsidRPr="00371660">
        <w:rPr>
          <w:rFonts w:ascii="宋体" w:hAnsi="宋体" w:hint="eastAsia"/>
        </w:rPr>
        <w:t>在</w:t>
      </w:r>
      <w:r w:rsidR="005357C4" w:rsidRPr="00371660">
        <w:rPr>
          <w:rFonts w:ascii="宋体" w:hAnsi="宋体"/>
        </w:rPr>
        <w:t>“</w:t>
      </w:r>
      <w:r w:rsidR="005357C4" w:rsidRPr="00371660">
        <w:rPr>
          <w:rFonts w:ascii="宋体" w:hAnsi="宋体" w:hint="eastAsia"/>
        </w:rPr>
        <w:t>样式</w:t>
      </w:r>
      <w:r w:rsidR="005357C4" w:rsidRPr="00371660">
        <w:rPr>
          <w:rFonts w:ascii="宋体" w:hAnsi="宋体"/>
        </w:rPr>
        <w:t>”</w:t>
      </w:r>
      <w:r w:rsidR="005357C4" w:rsidRPr="00371660">
        <w:rPr>
          <w:rFonts w:ascii="宋体" w:hAnsi="宋体" w:hint="eastAsia"/>
        </w:rPr>
        <w:t>中</w:t>
      </w:r>
      <w:r w:rsidR="005357C4" w:rsidRPr="00371660">
        <w:rPr>
          <w:rFonts w:ascii="宋体" w:hAnsi="宋体"/>
        </w:rPr>
        <w:t>设置</w:t>
      </w:r>
      <w:r w:rsidR="005357C4">
        <w:t>对应的</w:t>
      </w:r>
      <w:r w:rsidR="005357C4">
        <w:rPr>
          <w:rFonts w:hint="eastAsia"/>
        </w:rPr>
        <w:t>标题</w:t>
      </w:r>
      <w:r w:rsidR="005357C4">
        <w:t>级别，最后点</w:t>
      </w:r>
      <w:r w:rsidR="005357C4" w:rsidRPr="00371660">
        <w:rPr>
          <w:rFonts w:ascii="宋体" w:hAnsi="宋体"/>
        </w:rPr>
        <w:t>击“</w:t>
      </w:r>
      <w:r w:rsidR="00365D0E" w:rsidRPr="00371660">
        <w:rPr>
          <w:rFonts w:ascii="宋体" w:hAnsi="宋体" w:hint="eastAsia"/>
        </w:rPr>
        <w:t>多</w:t>
      </w:r>
      <w:r w:rsidR="00365D0E" w:rsidRPr="00371660">
        <w:rPr>
          <w:rFonts w:ascii="宋体" w:hAnsi="宋体"/>
        </w:rPr>
        <w:t>级列表</w:t>
      </w:r>
      <w:r w:rsidR="005357C4" w:rsidRPr="00371660">
        <w:rPr>
          <w:rFonts w:ascii="宋体" w:hAnsi="宋体"/>
        </w:rPr>
        <w:t>”</w:t>
      </w:r>
      <w:r w:rsidR="00C22874">
        <w:rPr>
          <w:noProof/>
        </w:rPr>
        <w:drawing>
          <wp:inline distT="0" distB="0" distL="0" distR="0" wp14:anchorId="42034FE2" wp14:editId="141C6ACB">
            <wp:extent cx="739977" cy="17978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16705"/>
                    <a:stretch/>
                  </pic:blipFill>
                  <pic:spPr bwMode="auto">
                    <a:xfrm>
                      <a:off x="0" y="0"/>
                      <a:ext cx="779223" cy="18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5D0E">
        <w:rPr>
          <w:rFonts w:hint="eastAsia"/>
        </w:rPr>
        <w:t>旁边</w:t>
      </w:r>
      <w:r w:rsidR="00365D0E">
        <w:t>的向下小</w:t>
      </w:r>
      <w:r w:rsidR="00365D0E">
        <w:rPr>
          <w:rFonts w:hint="eastAsia"/>
        </w:rPr>
        <w:t>箭头，</w:t>
      </w:r>
      <w:r w:rsidR="00365D0E">
        <w:t>选择</w:t>
      </w:r>
      <w:r w:rsidR="00365D0E">
        <w:rPr>
          <w:rFonts w:hint="eastAsia"/>
        </w:rPr>
        <w:t>如</w:t>
      </w:r>
      <w:r w:rsidR="00365D0E">
        <w:t>下图所示</w:t>
      </w:r>
      <w:r w:rsidR="00365D0E">
        <w:rPr>
          <w:rFonts w:hint="eastAsia"/>
        </w:rPr>
        <w:t>的</w:t>
      </w:r>
      <w:r w:rsidR="006440CB">
        <w:rPr>
          <w:rFonts w:hint="eastAsia"/>
        </w:rPr>
        <w:t>列表</w:t>
      </w:r>
      <w:r w:rsidR="006440CB">
        <w:t>方式即可。</w:t>
      </w:r>
    </w:p>
    <w:p w:rsidR="0041048B" w:rsidRDefault="0041048B" w:rsidP="0041048B">
      <w:pPr>
        <w:pStyle w:val="a1"/>
        <w:spacing w:line="240" w:lineRule="auto"/>
        <w:ind w:firstLine="480"/>
        <w:jc w:val="center"/>
      </w:pPr>
      <w:r>
        <w:rPr>
          <w:noProof/>
        </w:rPr>
        <w:drawing>
          <wp:inline distT="0" distB="0" distL="0" distR="0" wp14:anchorId="3FD2DAAC" wp14:editId="171BD7B9">
            <wp:extent cx="1371600" cy="13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82" w:rsidRDefault="00AD3C0A" w:rsidP="00B64107">
      <w:pPr>
        <w:pStyle w:val="a1"/>
        <w:ind w:firstLine="480"/>
      </w:pPr>
      <w:r>
        <w:rPr>
          <w:rFonts w:hint="eastAsia"/>
        </w:rPr>
        <w:t>另</w:t>
      </w:r>
      <w:r>
        <w:t>，</w:t>
      </w:r>
      <w:r>
        <w:rPr>
          <w:rFonts w:hint="eastAsia"/>
        </w:rPr>
        <w:t>每个</w:t>
      </w:r>
      <w:r>
        <w:t>编号后</w:t>
      </w:r>
      <w:r>
        <w:rPr>
          <w:rFonts w:hint="eastAsia"/>
        </w:rPr>
        <w:t>已经</w:t>
      </w:r>
      <w:r>
        <w:t>设置有一个空格</w:t>
      </w:r>
      <w:r>
        <w:rPr>
          <w:rFonts w:hint="eastAsia"/>
        </w:rPr>
        <w:t>，</w:t>
      </w:r>
      <w:r>
        <w:t>故无需再人</w:t>
      </w:r>
      <w:r>
        <w:rPr>
          <w:rFonts w:hint="eastAsia"/>
        </w:rPr>
        <w:t>为</w:t>
      </w:r>
      <w:r>
        <w:t>添加。</w:t>
      </w:r>
      <w:r w:rsidR="005B76AE">
        <w:rPr>
          <w:rFonts w:hint="eastAsia"/>
        </w:rPr>
        <w:t>本文</w:t>
      </w:r>
      <w:r w:rsidR="005B76AE">
        <w:t>一共设置了前</w:t>
      </w:r>
      <w:r w:rsidR="00F87C43">
        <w:rPr>
          <w:rFonts w:hint="eastAsia"/>
        </w:rPr>
        <w:t>4</w:t>
      </w:r>
      <w:r w:rsidR="005B76AE">
        <w:t>级标题。</w:t>
      </w:r>
      <w:r w:rsidR="006440CB">
        <w:rPr>
          <w:rFonts w:hint="eastAsia"/>
        </w:rPr>
        <w:t>如果</w:t>
      </w:r>
      <w:r w:rsidR="006440CB">
        <w:t>发现</w:t>
      </w:r>
      <w:r w:rsidR="006440CB">
        <w:rPr>
          <w:rFonts w:hint="eastAsia"/>
        </w:rPr>
        <w:t>编号</w:t>
      </w:r>
      <w:r w:rsidR="00D01F26">
        <w:rPr>
          <w:rFonts w:hint="eastAsia"/>
        </w:rPr>
        <w:t>不</w:t>
      </w:r>
      <w:r w:rsidR="006440CB">
        <w:t>正确</w:t>
      </w:r>
      <w:r w:rsidR="006440CB" w:rsidRPr="002A58B2">
        <w:rPr>
          <w:rFonts w:ascii="宋体" w:hAnsi="宋体"/>
        </w:rPr>
        <w:t>，可通过“</w:t>
      </w:r>
      <w:r w:rsidR="006440CB" w:rsidRPr="002A58B2">
        <w:rPr>
          <w:rFonts w:ascii="宋体" w:hAnsi="宋体" w:hint="eastAsia"/>
        </w:rPr>
        <w:t>多</w:t>
      </w:r>
      <w:r w:rsidR="006440CB" w:rsidRPr="002A58B2">
        <w:rPr>
          <w:rFonts w:ascii="宋体" w:hAnsi="宋体"/>
        </w:rPr>
        <w:t>级列表”菜单中</w:t>
      </w:r>
      <w:r w:rsidR="006440CB">
        <w:t>选</w:t>
      </w:r>
      <w:r w:rsidR="006440CB" w:rsidRPr="002A58B2">
        <w:rPr>
          <w:rFonts w:ascii="宋体" w:hAnsi="宋体"/>
        </w:rPr>
        <w:t>择</w:t>
      </w:r>
      <w:r w:rsidR="006440CB" w:rsidRPr="002A58B2">
        <w:rPr>
          <w:rFonts w:ascii="宋体" w:hAnsi="宋体"/>
          <w:color w:val="FF0000"/>
        </w:rPr>
        <w:t>“</w:t>
      </w:r>
      <w:r w:rsidR="006440CB" w:rsidRPr="002A58B2">
        <w:rPr>
          <w:rFonts w:ascii="宋体" w:hAnsi="宋体" w:hint="eastAsia"/>
          <w:color w:val="FF0000"/>
        </w:rPr>
        <w:t>更改</w:t>
      </w:r>
      <w:r w:rsidR="006440CB" w:rsidRPr="002A58B2">
        <w:rPr>
          <w:rFonts w:ascii="宋体" w:hAnsi="宋体"/>
          <w:color w:val="FF0000"/>
        </w:rPr>
        <w:t>列表级别</w:t>
      </w:r>
      <w:r w:rsidR="006440CB" w:rsidRPr="002A58B2">
        <w:rPr>
          <w:rFonts w:ascii="宋体" w:hAnsi="宋体"/>
        </w:rPr>
        <w:t>”</w:t>
      </w:r>
      <w:r w:rsidR="000576E2">
        <w:rPr>
          <w:rFonts w:hint="eastAsia"/>
        </w:rPr>
        <w:t>，</w:t>
      </w:r>
    </w:p>
    <w:p w:rsidR="00240282" w:rsidRDefault="001D0EB8" w:rsidP="00D01F26">
      <w:pPr>
        <w:pStyle w:val="a1"/>
        <w:spacing w:line="240" w:lineRule="auto"/>
        <w:ind w:firstLine="480"/>
        <w:jc w:val="center"/>
      </w:pPr>
      <w:r>
        <w:rPr>
          <w:noProof/>
        </w:rPr>
        <w:drawing>
          <wp:inline distT="0" distB="0" distL="0" distR="0" wp14:anchorId="042E96D9" wp14:editId="0F4DB711">
            <wp:extent cx="3209925" cy="43849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1206" cy="45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D1" w:rsidRPr="00090A95" w:rsidRDefault="006440CB" w:rsidP="00B64107">
      <w:pPr>
        <w:pStyle w:val="a1"/>
        <w:ind w:firstLine="480"/>
        <w:rPr>
          <w:rFonts w:ascii="宋体" w:hAnsi="宋体"/>
        </w:rPr>
      </w:pPr>
      <w:r>
        <w:rPr>
          <w:rFonts w:hint="eastAsia"/>
        </w:rPr>
        <w:t>或</w:t>
      </w:r>
      <w:r w:rsidR="006B6B32">
        <w:rPr>
          <w:rFonts w:hint="eastAsia"/>
        </w:rPr>
        <w:t>在出现错误</w:t>
      </w:r>
      <w:r w:rsidR="006B6B32">
        <w:t>的编号上</w:t>
      </w:r>
      <w:r>
        <w:t>右键</w:t>
      </w:r>
      <w:r w:rsidRPr="00090A95">
        <w:rPr>
          <w:rFonts w:ascii="宋体" w:hAnsi="宋体"/>
        </w:rPr>
        <w:t>，选择“</w:t>
      </w:r>
      <w:r w:rsidRPr="00090A95">
        <w:rPr>
          <w:rFonts w:ascii="宋体" w:hAnsi="宋体" w:hint="eastAsia"/>
          <w:color w:val="FF0000"/>
        </w:rPr>
        <w:t>继续</w:t>
      </w:r>
      <w:r w:rsidRPr="00090A95">
        <w:rPr>
          <w:rFonts w:ascii="宋体" w:hAnsi="宋体"/>
          <w:color w:val="FF0000"/>
        </w:rPr>
        <w:t>编号</w:t>
      </w:r>
      <w:r w:rsidRPr="00090A95">
        <w:rPr>
          <w:rFonts w:ascii="宋体" w:hAnsi="宋体"/>
        </w:rPr>
        <w:t>”</w:t>
      </w:r>
      <w:r w:rsidR="006B6B32" w:rsidRPr="00090A95">
        <w:rPr>
          <w:rFonts w:ascii="宋体" w:hAnsi="宋体" w:hint="eastAsia"/>
        </w:rPr>
        <w:t>、</w:t>
      </w:r>
      <w:r w:rsidR="006B6B32" w:rsidRPr="00090A95">
        <w:rPr>
          <w:rFonts w:ascii="宋体" w:hAnsi="宋体"/>
        </w:rPr>
        <w:t>“</w:t>
      </w:r>
      <w:r w:rsidR="006B6B32" w:rsidRPr="00090A95">
        <w:rPr>
          <w:rFonts w:ascii="宋体" w:hAnsi="宋体" w:hint="eastAsia"/>
          <w:color w:val="FF0000"/>
        </w:rPr>
        <w:t>重新</w:t>
      </w:r>
      <w:r w:rsidR="006B6B32" w:rsidRPr="00090A95">
        <w:rPr>
          <w:rFonts w:ascii="宋体" w:hAnsi="宋体"/>
          <w:color w:val="FF0000"/>
        </w:rPr>
        <w:t>编号</w:t>
      </w:r>
      <w:r w:rsidR="006B6B32" w:rsidRPr="00090A95">
        <w:rPr>
          <w:rFonts w:ascii="宋体" w:hAnsi="宋体"/>
        </w:rPr>
        <w:t>”</w:t>
      </w:r>
      <w:r w:rsidR="006B6B32" w:rsidRPr="00090A95">
        <w:rPr>
          <w:rFonts w:ascii="宋体" w:hAnsi="宋体" w:hint="eastAsia"/>
        </w:rPr>
        <w:t>来</w:t>
      </w:r>
      <w:r w:rsidRPr="00090A95">
        <w:rPr>
          <w:rFonts w:ascii="宋体" w:hAnsi="宋体"/>
        </w:rPr>
        <w:t>解决。</w:t>
      </w:r>
      <w:r w:rsidR="00DC12DA" w:rsidRPr="00090A95">
        <w:rPr>
          <w:rFonts w:ascii="宋体" w:hAnsi="宋体"/>
        </w:rPr>
        <w:t>当然，用格式刷也是不错的办法。</w:t>
      </w:r>
      <w:r w:rsidR="00926AD1" w:rsidRPr="00090A95">
        <w:rPr>
          <w:rFonts w:ascii="宋体" w:hAnsi="宋体"/>
        </w:rPr>
        <w:t>实在不行，只好自己一个一个手工输入了，只是这样极</w:t>
      </w:r>
      <w:r w:rsidR="00926AD1" w:rsidRPr="00090A95">
        <w:rPr>
          <w:rFonts w:ascii="宋体" w:hAnsi="宋体"/>
        </w:rPr>
        <w:lastRenderedPageBreak/>
        <w:t>容易出错</w:t>
      </w:r>
      <w:r w:rsidR="00926AD1" w:rsidRPr="00090A95">
        <w:rPr>
          <w:rFonts w:ascii="宋体" w:hAnsi="宋体" w:hint="eastAsia"/>
        </w:rPr>
        <w:t>，在这方面人不如机器。</w:t>
      </w:r>
    </w:p>
    <w:p w:rsidR="006B6B32" w:rsidRDefault="006B6B32" w:rsidP="006B6B32">
      <w:pPr>
        <w:pStyle w:val="a1"/>
        <w:spacing w:line="240" w:lineRule="auto"/>
        <w:ind w:firstLine="480"/>
        <w:jc w:val="center"/>
      </w:pPr>
      <w:r>
        <w:rPr>
          <w:noProof/>
        </w:rPr>
        <w:drawing>
          <wp:inline distT="0" distB="0" distL="0" distR="0" wp14:anchorId="03329265" wp14:editId="34D04788">
            <wp:extent cx="1485900" cy="2152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3264" b="39157"/>
                    <a:stretch/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4DA" w:rsidRDefault="006F0DE8" w:rsidP="00B64107">
      <w:pPr>
        <w:pStyle w:val="a1"/>
        <w:ind w:firstLine="480"/>
      </w:pPr>
      <w:r>
        <w:rPr>
          <w:rFonts w:hint="eastAsia"/>
        </w:rPr>
        <w:t>另外</w:t>
      </w:r>
      <w:r w:rsidR="007434D3">
        <w:t>，</w:t>
      </w:r>
      <w:r w:rsidR="002D0EA3" w:rsidRPr="00535645">
        <w:rPr>
          <w:color w:val="FF0000"/>
        </w:rPr>
        <w:t>参</w:t>
      </w:r>
      <w:r w:rsidR="002D0EA3" w:rsidRPr="00535645">
        <w:rPr>
          <w:rFonts w:hint="eastAsia"/>
          <w:color w:val="FF0000"/>
        </w:rPr>
        <w:t>考</w:t>
      </w:r>
      <w:r w:rsidR="007434D3" w:rsidRPr="00535645">
        <w:rPr>
          <w:color w:val="FF0000"/>
        </w:rPr>
        <w:t>文献</w:t>
      </w:r>
      <w:r w:rsidR="007434D3">
        <w:t>请通过</w:t>
      </w:r>
      <w:r w:rsidR="00063EB1">
        <w:rPr>
          <w:rFonts w:hint="eastAsia"/>
        </w:rPr>
        <w:t>“引用</w:t>
      </w:r>
      <w:r w:rsidR="00063EB1" w:rsidRPr="00DC12DA">
        <w:rPr>
          <w:rFonts w:ascii="宋体" w:hAnsi="宋体"/>
        </w:rPr>
        <w:t>”</w:t>
      </w:r>
      <w:r w:rsidR="00063EB1">
        <w:rPr>
          <w:rFonts w:hint="eastAsia"/>
        </w:rPr>
        <w:t>菜单</w:t>
      </w:r>
      <w:r w:rsidR="00063EB1">
        <w:t>中的</w:t>
      </w:r>
      <w:r w:rsidR="00063EB1">
        <w:t>“</w:t>
      </w:r>
      <w:r w:rsidR="00DC12DA">
        <w:rPr>
          <w:rFonts w:hint="eastAsia"/>
          <w:color w:val="FF0000"/>
        </w:rPr>
        <w:t>尾</w:t>
      </w:r>
      <w:r w:rsidR="00063EB1" w:rsidRPr="00535645">
        <w:rPr>
          <w:rFonts w:hint="eastAsia"/>
          <w:color w:val="FF0000"/>
        </w:rPr>
        <w:t>注</w:t>
      </w:r>
      <w:r w:rsidR="00063EB1">
        <w:t>”</w:t>
      </w:r>
      <w:r w:rsidR="00063EB1">
        <w:rPr>
          <w:rFonts w:hint="eastAsia"/>
        </w:rPr>
        <w:t>功能</w:t>
      </w:r>
      <w:r w:rsidR="00063EB1">
        <w:t>来实现，具体操作过程请参考</w:t>
      </w:r>
      <w:hyperlink r:id="rId20" w:history="1">
        <w:r w:rsidR="00783C9A" w:rsidRPr="00BA45B2">
          <w:rPr>
            <w:rStyle w:val="ad"/>
          </w:rPr>
          <w:t>http://blog.csdn.net/laoyaotask/article/details/41895597</w:t>
        </w:r>
      </w:hyperlink>
      <w:r w:rsidR="00783C9A">
        <w:t xml:space="preserve"> </w:t>
      </w:r>
      <w:r w:rsidR="0022235D">
        <w:t>中关于</w:t>
      </w:r>
      <w:r w:rsidR="0022235D" w:rsidRPr="0022235D">
        <w:rPr>
          <w:rFonts w:ascii="宋体" w:hAnsi="宋体"/>
        </w:rPr>
        <w:t>“参考文献”</w:t>
      </w:r>
      <w:r w:rsidR="0022235D">
        <w:t>的章节</w:t>
      </w:r>
      <w:r w:rsidR="00371660">
        <w:t>，</w:t>
      </w:r>
      <w:r w:rsidR="00956663">
        <w:t>可实现参考文献编号的自动添加和更新</w:t>
      </w:r>
      <w:r w:rsidR="00956663">
        <w:rPr>
          <w:rStyle w:val="ac"/>
        </w:rPr>
        <w:t xml:space="preserve"> </w:t>
      </w:r>
      <w:r w:rsidR="0011274F">
        <w:rPr>
          <w:rStyle w:val="ac"/>
        </w:rPr>
        <w:endnoteReference w:id="3"/>
      </w:r>
      <w:r w:rsidR="0037511F">
        <w:t>。</w:t>
      </w:r>
    </w:p>
    <w:p w:rsidR="00B64107" w:rsidRPr="00B64107" w:rsidRDefault="00B64107" w:rsidP="00650C1D">
      <w:pPr>
        <w:pStyle w:val="2"/>
        <w:numPr>
          <w:ilvl w:val="1"/>
          <w:numId w:val="1"/>
        </w:numPr>
        <w:spacing w:before="156" w:after="156"/>
        <w:ind w:firstLineChars="0"/>
      </w:pPr>
      <w:bookmarkStart w:id="13" w:name="_Toc440374759"/>
      <w:r>
        <w:rPr>
          <w:rFonts w:hint="eastAsia"/>
        </w:rPr>
        <w:t>二</w:t>
      </w:r>
      <w:r>
        <w:t>级标题</w:t>
      </w:r>
      <w:bookmarkEnd w:id="13"/>
    </w:p>
    <w:p w:rsidR="002915BD" w:rsidRDefault="002915BD" w:rsidP="002915BD">
      <w:pPr>
        <w:pStyle w:val="3"/>
        <w:numPr>
          <w:ilvl w:val="2"/>
          <w:numId w:val="1"/>
        </w:numPr>
        <w:spacing w:before="93" w:after="93"/>
        <w:ind w:firstLineChars="0"/>
      </w:pPr>
      <w:bookmarkStart w:id="14" w:name="_Toc440374761"/>
      <w:r>
        <w:rPr>
          <w:rFonts w:hint="eastAsia"/>
        </w:rPr>
        <w:t>三</w:t>
      </w:r>
      <w:r>
        <w:t>级标题</w:t>
      </w:r>
      <w:bookmarkEnd w:id="14"/>
    </w:p>
    <w:p w:rsidR="004967D3" w:rsidRDefault="00956663" w:rsidP="00956663">
      <w:pPr>
        <w:pStyle w:val="a1"/>
        <w:ind w:firstLine="480"/>
      </w:pPr>
      <w:r>
        <w:rPr>
          <w:rFonts w:hint="eastAsia"/>
        </w:rPr>
        <w:t>当某一章写完了，需要另起一页继续写下一章时，要在当前章的</w:t>
      </w:r>
      <w:r w:rsidR="0022235D">
        <w:rPr>
          <w:rFonts w:hint="eastAsia"/>
        </w:rPr>
        <w:t>末尾</w:t>
      </w:r>
      <w:r>
        <w:rPr>
          <w:rFonts w:hint="eastAsia"/>
        </w:rPr>
        <w:t>插入分页符，快捷键是</w:t>
      </w:r>
      <w:r>
        <w:rPr>
          <w:rFonts w:hint="eastAsia"/>
        </w:rPr>
        <w:t>CTRL</w:t>
      </w:r>
      <w:r>
        <w:t>+Enter</w:t>
      </w:r>
      <w:r w:rsidR="001B2213">
        <w:t>。</w:t>
      </w:r>
    </w:p>
    <w:p w:rsidR="001B2213" w:rsidRDefault="001B2213" w:rsidP="00956663">
      <w:pPr>
        <w:pStyle w:val="a1"/>
        <w:ind w:firstLine="482"/>
      </w:pPr>
      <w:r w:rsidRPr="001B2213">
        <w:rPr>
          <w:b/>
          <w:color w:val="FF0000"/>
        </w:rPr>
        <w:t>千万不要</w:t>
      </w:r>
      <w:r>
        <w:t>用连续多个回车符来生成下一页，因为这样做的话，前文一旦有改动，这一堆回车符会跟着上下移动，导致整个文档的布局错乱！</w:t>
      </w:r>
      <w:r w:rsidR="002453A6">
        <w:t>最科学的做法就是利用分页符来生成下一页。</w:t>
      </w:r>
    </w:p>
    <w:p w:rsidR="002A58B2" w:rsidRPr="004967D3" w:rsidRDefault="002A58B2" w:rsidP="00956663">
      <w:pPr>
        <w:pStyle w:val="a1"/>
        <w:ind w:firstLine="480"/>
      </w:pPr>
      <w:r>
        <w:t>关</w:t>
      </w:r>
      <w:r w:rsidRPr="001922A6">
        <w:rPr>
          <w:b/>
          <w:color w:val="FF0000"/>
        </w:rPr>
        <w:t>于分节与分页</w:t>
      </w:r>
      <w:r>
        <w:t>的区别，参见上述博客链接中的有关内容。简单地说，分节就是从逻辑上把文档分为多个不同的部分，分节符前后内容将分属不同的节，每一节内可以设置与其他节不同的页边距、页眉、页脚等内容。而分页符前后的内容仍然属于同一节，他们具有相同的页眉页脚样式，只是说上一页虽然还没写满，但是我想另起一页继续写。比如本模板正文各章之间的页眉、页脚都是一样的，所</w:t>
      </w:r>
      <w:r>
        <w:rPr>
          <w:rFonts w:hint="eastAsia"/>
        </w:rPr>
        <w:t>以就不用分节，只用分页即可。</w:t>
      </w:r>
    </w:p>
    <w:p w:rsidR="002915BD" w:rsidRDefault="002915BD" w:rsidP="002915BD">
      <w:pPr>
        <w:pStyle w:val="2"/>
        <w:numPr>
          <w:ilvl w:val="1"/>
          <w:numId w:val="1"/>
        </w:numPr>
        <w:spacing w:before="156" w:after="156"/>
        <w:ind w:firstLineChars="0"/>
      </w:pPr>
      <w:bookmarkStart w:id="15" w:name="_Toc440374762"/>
      <w:r>
        <w:rPr>
          <w:rFonts w:hint="eastAsia"/>
        </w:rPr>
        <w:t>二级</w:t>
      </w:r>
      <w:r>
        <w:t>标题</w:t>
      </w:r>
      <w:bookmarkEnd w:id="15"/>
    </w:p>
    <w:p w:rsidR="00D8718D" w:rsidRPr="00D8718D" w:rsidRDefault="0089689B" w:rsidP="00D8718D">
      <w:pPr>
        <w:pStyle w:val="a1"/>
        <w:ind w:firstLine="480"/>
      </w:pPr>
      <w:r>
        <w:t>关于目录，在上面右键，更新域，更新整个目录</w:t>
      </w:r>
      <w:r w:rsidR="00D8718D">
        <w:t>即可</w:t>
      </w:r>
      <w:r>
        <w:t>，要注意更新完成后，目录的样式是否有变化。</w:t>
      </w:r>
    </w:p>
    <w:p w:rsidR="002915BD" w:rsidRDefault="002915BD" w:rsidP="002915BD">
      <w:pPr>
        <w:pStyle w:val="3"/>
        <w:numPr>
          <w:ilvl w:val="2"/>
          <w:numId w:val="1"/>
        </w:numPr>
        <w:spacing w:before="93" w:after="93"/>
        <w:ind w:firstLineChars="0"/>
      </w:pPr>
      <w:bookmarkStart w:id="16" w:name="_Toc440374763"/>
      <w:r>
        <w:rPr>
          <w:rFonts w:hint="eastAsia"/>
        </w:rPr>
        <w:lastRenderedPageBreak/>
        <w:t>三级</w:t>
      </w:r>
      <w:r>
        <w:t>标题</w:t>
      </w:r>
      <w:bookmarkEnd w:id="16"/>
    </w:p>
    <w:p w:rsidR="001E44D9" w:rsidRDefault="001E44D9" w:rsidP="001E44D9">
      <w:pPr>
        <w:pStyle w:val="4"/>
        <w:numPr>
          <w:ilvl w:val="3"/>
          <w:numId w:val="1"/>
        </w:numPr>
        <w:ind w:firstLineChars="0"/>
      </w:pPr>
      <w:r>
        <w:rPr>
          <w:rFonts w:hint="eastAsia"/>
        </w:rPr>
        <w:t>四级标题</w:t>
      </w:r>
      <w:r>
        <w:rPr>
          <w:rFonts w:hint="eastAsia"/>
        </w:rPr>
        <w:t xml:space="preserve"> </w:t>
      </w:r>
      <w:r w:rsidR="00947E5B">
        <w:rPr>
          <w:rFonts w:hint="eastAsia"/>
        </w:rPr>
        <w:t>本章</w:t>
      </w:r>
      <w:r w:rsidR="00947E5B">
        <w:t>结束。</w:t>
      </w:r>
    </w:p>
    <w:p w:rsidR="00A35B64" w:rsidRDefault="004967D3" w:rsidP="00963F13">
      <w:pPr>
        <w:pStyle w:val="a1"/>
        <w:ind w:firstLine="480"/>
      </w:pPr>
      <w:r>
        <w:rPr>
          <w:rFonts w:hint="eastAsia"/>
        </w:rPr>
        <w:t>如果</w:t>
      </w:r>
      <w:r>
        <w:t>你已经</w:t>
      </w:r>
      <w:r>
        <w:rPr>
          <w:rFonts w:hint="eastAsia"/>
        </w:rPr>
        <w:t>开启</w:t>
      </w:r>
      <w:r>
        <w:t>了</w:t>
      </w:r>
      <w:r w:rsidR="00371660" w:rsidRPr="00371660">
        <w:rPr>
          <w:rFonts w:ascii="宋体" w:hAnsi="宋体"/>
        </w:rPr>
        <w:t>“</w:t>
      </w:r>
      <w:r w:rsidR="0089689B">
        <w:rPr>
          <w:rFonts w:ascii="宋体" w:hAnsi="宋体"/>
        </w:rPr>
        <w:t>显示编辑标记</w:t>
      </w:r>
      <w:r w:rsidR="00371660" w:rsidRPr="00371660">
        <w:rPr>
          <w:rFonts w:ascii="宋体" w:hAnsi="宋体"/>
        </w:rPr>
        <w:t>”</w:t>
      </w:r>
      <w:r>
        <w:t>，那么</w:t>
      </w:r>
      <w:r w:rsidR="00791FF5">
        <w:t>在下面</w:t>
      </w:r>
      <w:r>
        <w:t>你会看到</w:t>
      </w:r>
      <w:r>
        <w:rPr>
          <w:rFonts w:hint="eastAsia"/>
        </w:rPr>
        <w:t>有</w:t>
      </w:r>
      <w:r w:rsidR="00371660">
        <w:rPr>
          <w:rFonts w:hint="eastAsia"/>
        </w:rPr>
        <w:t>一个</w:t>
      </w:r>
      <w:r w:rsidRPr="00DC12DA">
        <w:rPr>
          <w:rFonts w:ascii="宋体" w:hAnsi="宋体"/>
        </w:rPr>
        <w:t>“</w:t>
      </w:r>
      <w:r w:rsidRPr="00DC12DA">
        <w:rPr>
          <w:rFonts w:ascii="宋体" w:hAnsi="宋体" w:hint="eastAsia"/>
        </w:rPr>
        <w:t>分</w:t>
      </w:r>
      <w:r w:rsidR="00791FF5" w:rsidRPr="00DC12DA">
        <w:rPr>
          <w:rFonts w:ascii="宋体" w:hAnsi="宋体" w:hint="eastAsia"/>
        </w:rPr>
        <w:t>页</w:t>
      </w:r>
      <w:r w:rsidRPr="00DC12DA">
        <w:rPr>
          <w:rFonts w:ascii="宋体" w:hAnsi="宋体"/>
        </w:rPr>
        <w:t>符”</w:t>
      </w:r>
      <w:r w:rsidR="00791FF5">
        <w:t>编辑标记</w:t>
      </w:r>
      <w:r w:rsidR="00371660">
        <w:t>。</w:t>
      </w:r>
    </w:p>
    <w:p w:rsidR="00D70EDC" w:rsidRDefault="00D70EDC">
      <w:pPr>
        <w:widowControl/>
        <w:spacing w:line="240" w:lineRule="auto"/>
        <w:jc w:val="left"/>
      </w:pPr>
      <w:r>
        <w:rPr>
          <w:b/>
          <w:bCs/>
        </w:rPr>
        <w:br w:type="page"/>
      </w:r>
    </w:p>
    <w:p w:rsidR="00A35B64" w:rsidRDefault="00A35B64" w:rsidP="00A35B64">
      <w:pPr>
        <w:pStyle w:val="1"/>
        <w:numPr>
          <w:ilvl w:val="0"/>
          <w:numId w:val="1"/>
        </w:numPr>
        <w:spacing w:before="312" w:after="312"/>
      </w:pPr>
      <w:bookmarkStart w:id="17" w:name="_Toc440374764"/>
      <w:r>
        <w:rPr>
          <w:rFonts w:hint="eastAsia"/>
        </w:rPr>
        <w:lastRenderedPageBreak/>
        <w:t>一</w:t>
      </w:r>
      <w:r>
        <w:t>级标题</w:t>
      </w:r>
      <w:bookmarkEnd w:id="17"/>
    </w:p>
    <w:p w:rsidR="00A35B64" w:rsidRDefault="00A35B64" w:rsidP="007359D9">
      <w:pPr>
        <w:pStyle w:val="2"/>
        <w:numPr>
          <w:ilvl w:val="1"/>
          <w:numId w:val="1"/>
        </w:numPr>
        <w:spacing w:before="156" w:after="156"/>
        <w:ind w:firstLineChars="0"/>
      </w:pPr>
      <w:bookmarkStart w:id="18" w:name="_Toc440374765"/>
      <w:r>
        <w:rPr>
          <w:rFonts w:hint="eastAsia"/>
        </w:rPr>
        <w:t>二</w:t>
      </w:r>
      <w:r>
        <w:t>级标题</w:t>
      </w:r>
      <w:bookmarkEnd w:id="18"/>
    </w:p>
    <w:p w:rsidR="00A35B64" w:rsidRDefault="00A35B64" w:rsidP="007359D9">
      <w:pPr>
        <w:pStyle w:val="3"/>
        <w:numPr>
          <w:ilvl w:val="2"/>
          <w:numId w:val="1"/>
        </w:numPr>
        <w:spacing w:before="93" w:after="93"/>
        <w:ind w:firstLineChars="0"/>
      </w:pPr>
      <w:bookmarkStart w:id="19" w:name="_Toc440374766"/>
      <w:r>
        <w:rPr>
          <w:rFonts w:hint="eastAsia"/>
        </w:rPr>
        <w:t>三</w:t>
      </w:r>
      <w:r>
        <w:t>级标题</w:t>
      </w:r>
      <w:bookmarkEnd w:id="19"/>
    </w:p>
    <w:p w:rsidR="00A35B64" w:rsidRDefault="00B147D8" w:rsidP="00A35B64">
      <w:pPr>
        <w:pStyle w:val="a1"/>
        <w:ind w:firstLine="480"/>
      </w:pPr>
      <w:r>
        <w:rPr>
          <w:rFonts w:hint="eastAsia"/>
        </w:rPr>
        <w:t>关于</w:t>
      </w:r>
      <w:r w:rsidRPr="00CA2535">
        <w:rPr>
          <w:rFonts w:hint="eastAsia"/>
          <w:color w:val="FF0000"/>
        </w:rPr>
        <w:t>公式</w:t>
      </w:r>
      <w:r>
        <w:t>，本</w:t>
      </w:r>
      <w:r>
        <w:rPr>
          <w:rFonts w:hint="eastAsia"/>
        </w:rPr>
        <w:t>文</w:t>
      </w:r>
      <w:r w:rsidR="00D95359">
        <w:rPr>
          <w:rFonts w:hint="eastAsia"/>
        </w:rPr>
        <w:t>创建</w:t>
      </w:r>
      <w:r w:rsidR="00D95359">
        <w:t>了一个让公式</w:t>
      </w:r>
      <w:r w:rsidR="00D95359" w:rsidRPr="00CA2535">
        <w:rPr>
          <w:color w:val="FF0000"/>
        </w:rPr>
        <w:t>居</w:t>
      </w:r>
      <w:r w:rsidR="00D95359" w:rsidRPr="00CA2535">
        <w:rPr>
          <w:rFonts w:hint="eastAsia"/>
          <w:color w:val="FF0000"/>
        </w:rPr>
        <w:t>右</w:t>
      </w:r>
      <w:r w:rsidR="00D95359">
        <w:rPr>
          <w:rFonts w:hint="eastAsia"/>
        </w:rPr>
        <w:t>显示</w:t>
      </w:r>
      <w:r w:rsidR="00D95359">
        <w:t>的样式，</w:t>
      </w:r>
      <w:r w:rsidR="00D95359">
        <w:rPr>
          <w:rFonts w:hint="eastAsia"/>
        </w:rPr>
        <w:t>但尚</w:t>
      </w:r>
      <w:r w:rsidR="00D95359">
        <w:t>未实现公式的自动编号，所以还</w:t>
      </w:r>
      <w:r w:rsidR="00D95359">
        <w:rPr>
          <w:rFonts w:hint="eastAsia"/>
        </w:rPr>
        <w:t>要</w:t>
      </w:r>
      <w:r w:rsidR="00D95359">
        <w:t>劳驾你亲自在公式后面手工添加上公式的编号，并在公式和编号之间插入</w:t>
      </w:r>
      <w:r w:rsidR="00B609DB">
        <w:rPr>
          <w:rFonts w:hint="eastAsia"/>
        </w:rPr>
        <w:t>若干</w:t>
      </w:r>
      <w:r w:rsidR="00D95359">
        <w:t>个</w:t>
      </w:r>
      <w:r w:rsidR="00D95359" w:rsidRPr="00CA2535">
        <w:rPr>
          <w:rFonts w:hint="eastAsia"/>
          <w:color w:val="FF0000"/>
        </w:rPr>
        <w:t>制表</w:t>
      </w:r>
      <w:r w:rsidR="00D95359" w:rsidRPr="00CA2535">
        <w:rPr>
          <w:color w:val="FF0000"/>
        </w:rPr>
        <w:t>符</w:t>
      </w:r>
      <w:r w:rsidR="00D95359">
        <w:t>（</w:t>
      </w:r>
      <w:r w:rsidR="00D95359">
        <w:t>Tab</w:t>
      </w:r>
      <w:r w:rsidR="00D95359">
        <w:rPr>
          <w:rFonts w:hint="eastAsia"/>
        </w:rPr>
        <w:t>键</w:t>
      </w:r>
      <w:r w:rsidR="00D95359">
        <w:t>）来</w:t>
      </w:r>
      <w:r w:rsidR="00D95359">
        <w:rPr>
          <w:rFonts w:hint="eastAsia"/>
        </w:rPr>
        <w:t>控制公式</w:t>
      </w:r>
      <w:r w:rsidR="00D95359">
        <w:t>大约显示在中间的位置。</w:t>
      </w:r>
      <w:r w:rsidR="00421B25">
        <w:t>后来我又发现有更好的方法，没有时间详细做了，见谅。</w:t>
      </w:r>
      <w:r w:rsidR="00405430">
        <w:rPr>
          <w:rFonts w:hint="eastAsia"/>
        </w:rPr>
        <w:t>如</w:t>
      </w:r>
      <w:r w:rsidR="00405430">
        <w:t>：</w:t>
      </w:r>
    </w:p>
    <w:p w:rsidR="00A934CE" w:rsidRDefault="00924E31" w:rsidP="00C72806">
      <w:pPr>
        <w:pStyle w:val="a7"/>
      </w:pPr>
      <w:r w:rsidRPr="00A934CE">
        <w:rPr>
          <w:position w:val="-28"/>
        </w:rPr>
        <w:object w:dxaOrig="2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34.55pt" o:ole="">
            <v:imagedata r:id="rId21" o:title=""/>
          </v:shape>
          <o:OLEObject Type="Embed" ProgID="Equation.3" ShapeID="_x0000_i1025" DrawAspect="Content" ObjectID="_1618143279" r:id="rId22"/>
        </w:object>
      </w:r>
      <w:r w:rsidR="00031976">
        <w:tab/>
      </w:r>
      <w:r w:rsidR="00031976">
        <w:tab/>
        <w:t xml:space="preserve"> </w:t>
      </w:r>
      <w:r w:rsidR="00031976">
        <w:tab/>
        <w:t xml:space="preserve"> </w:t>
      </w:r>
      <w:r w:rsidR="00A934CE">
        <w:t xml:space="preserve"> </w:t>
      </w:r>
      <w:r w:rsidR="00A934CE">
        <w:tab/>
        <w:t xml:space="preserve"> </w:t>
      </w:r>
      <w:r w:rsidR="00031976">
        <w:t>（公式</w:t>
      </w:r>
      <w:r w:rsidR="00031976">
        <w:t>2.1</w:t>
      </w:r>
      <w:r w:rsidR="00031976">
        <w:t>）</w:t>
      </w:r>
    </w:p>
    <w:p w:rsidR="00A934CE" w:rsidRPr="00A934CE" w:rsidRDefault="00924E31" w:rsidP="00C72806">
      <w:pPr>
        <w:pStyle w:val="a7"/>
      </w:pPr>
      <w:r w:rsidRPr="00A934CE">
        <w:rPr>
          <w:position w:val="-28"/>
        </w:rPr>
        <w:object w:dxaOrig="2340" w:dyaOrig="700">
          <v:shape id="_x0000_i1026" type="#_x0000_t75" style="width:116.95pt;height:34.55pt" o:ole="">
            <v:imagedata r:id="rId23" o:title=""/>
          </v:shape>
          <o:OLEObject Type="Embed" ProgID="Equation.3" ShapeID="_x0000_i1026" DrawAspect="Content" ObjectID="_1618143280" r:id="rId24"/>
        </w:object>
      </w:r>
      <w:r w:rsidR="00031976">
        <w:tab/>
      </w:r>
      <w:r w:rsidR="00031976">
        <w:tab/>
        <w:t xml:space="preserve"> </w:t>
      </w:r>
      <w:r w:rsidR="00031976">
        <w:tab/>
        <w:t xml:space="preserve"> </w:t>
      </w:r>
      <w:r w:rsidR="00A934CE">
        <w:tab/>
        <w:t xml:space="preserve"> </w:t>
      </w:r>
      <w:r w:rsidR="00031976">
        <w:t>（公式</w:t>
      </w:r>
      <w:r w:rsidR="00031976">
        <w:t>2.2</w:t>
      </w:r>
      <w:r w:rsidR="00031976">
        <w:rPr>
          <w:rFonts w:hint="eastAsia"/>
        </w:rPr>
        <w:t>）</w:t>
      </w:r>
    </w:p>
    <w:p w:rsidR="00A35B64" w:rsidRDefault="00A35B64" w:rsidP="007359D9">
      <w:pPr>
        <w:pStyle w:val="3"/>
        <w:numPr>
          <w:ilvl w:val="2"/>
          <w:numId w:val="1"/>
        </w:numPr>
        <w:spacing w:before="93" w:after="93"/>
        <w:ind w:firstLineChars="0"/>
      </w:pPr>
      <w:bookmarkStart w:id="20" w:name="_Toc440374767"/>
      <w:r>
        <w:rPr>
          <w:rFonts w:hint="eastAsia"/>
        </w:rPr>
        <w:t>三</w:t>
      </w:r>
      <w:r>
        <w:t>级标题</w:t>
      </w:r>
      <w:bookmarkEnd w:id="20"/>
    </w:p>
    <w:p w:rsidR="00752F0B" w:rsidRPr="00752F0B" w:rsidRDefault="00BF7954" w:rsidP="00752F0B">
      <w:pPr>
        <w:pStyle w:val="a1"/>
        <w:ind w:firstLine="480"/>
      </w:pPr>
      <w:r>
        <w:rPr>
          <w:rFonts w:hint="eastAsia"/>
        </w:rPr>
        <w:t>以下</w:t>
      </w:r>
      <w:r>
        <w:t>是关于</w:t>
      </w:r>
      <w:r w:rsidRPr="00371660">
        <w:rPr>
          <w:color w:val="FF0000"/>
        </w:rPr>
        <w:t>图</w:t>
      </w:r>
      <w:r w:rsidRPr="00371660">
        <w:rPr>
          <w:rFonts w:hint="eastAsia"/>
          <w:color w:val="FF0000"/>
        </w:rPr>
        <w:t>表</w:t>
      </w:r>
      <w:r w:rsidRPr="00371660">
        <w:rPr>
          <w:color w:val="FF0000"/>
        </w:rPr>
        <w:t>标题</w:t>
      </w:r>
      <w:r>
        <w:t>的样式</w:t>
      </w:r>
      <w:r>
        <w:rPr>
          <w:rFonts w:hint="eastAsia"/>
        </w:rPr>
        <w:t>。也</w:t>
      </w:r>
      <w:r>
        <w:t>没有实现自动编号。</w:t>
      </w:r>
      <w:r w:rsidR="006C1F74">
        <w:rPr>
          <w:rFonts w:hint="eastAsia"/>
        </w:rPr>
        <w:t>注意</w:t>
      </w:r>
      <w:r w:rsidR="006C1F74">
        <w:t>，</w:t>
      </w:r>
      <w:r w:rsidR="006C1F74" w:rsidRPr="00CA2535">
        <w:rPr>
          <w:color w:val="FF0000"/>
        </w:rPr>
        <w:t>图标题在图下方</w:t>
      </w:r>
      <w:r w:rsidR="006C1F74">
        <w:t>。</w:t>
      </w:r>
      <w:r w:rsidR="00371660">
        <w:t>根据要求，图表标题和内容均为五号</w:t>
      </w:r>
      <w:r w:rsidR="00926AD1">
        <w:t>（比正文字号小一级）</w:t>
      </w:r>
      <w:r w:rsidR="00371660">
        <w:t>。</w:t>
      </w:r>
    </w:p>
    <w:p w:rsidR="00752F0B" w:rsidRDefault="00211E19" w:rsidP="000217FC">
      <w:pPr>
        <w:pStyle w:val="a8"/>
      </w:pPr>
      <w:r>
        <w:pict>
          <v:shape id="_x0000_i1027" type="#_x0000_t75" style="width:76.6pt;height:76.6pt;mso-position-horizontal:absolute;mso-position-horizontal-relative:text;mso-position-vertical:absolute;mso-position-vertical-relative:text;mso-width-relative:page;mso-height-relative:page">
            <v:imagedata r:id="rId25" o:title="6"/>
          </v:shape>
        </w:pict>
      </w:r>
    </w:p>
    <w:p w:rsidR="00371660" w:rsidRDefault="00752F0B" w:rsidP="00752F0B">
      <w:pPr>
        <w:pStyle w:val="a8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 xml:space="preserve">.1 </w:t>
      </w:r>
      <w:r w:rsidR="000217FC">
        <w:rPr>
          <w:rFonts w:hint="eastAsia"/>
        </w:rPr>
        <w:t>图</w:t>
      </w:r>
      <w:r w:rsidR="000217FC">
        <w:t>所在行</w:t>
      </w:r>
      <w:r w:rsidR="000217FC">
        <w:rPr>
          <w:rFonts w:hint="eastAsia"/>
        </w:rPr>
        <w:t>也</w:t>
      </w:r>
      <w:r w:rsidR="000217FC">
        <w:t>可选择图表标题样式，它会绝对居中</w:t>
      </w:r>
      <w:r w:rsidR="00B06414">
        <w:rPr>
          <w:rFonts w:hint="eastAsia"/>
        </w:rPr>
        <w:t>的</w:t>
      </w:r>
      <w:r w:rsidR="0054672F">
        <w:rPr>
          <w:rFonts w:hint="eastAsia"/>
        </w:rPr>
        <w:t>。</w:t>
      </w:r>
    </w:p>
    <w:p w:rsidR="00752F0B" w:rsidRDefault="00371660" w:rsidP="00371660">
      <w:pPr>
        <w:pStyle w:val="a1"/>
        <w:ind w:firstLine="480"/>
      </w:pPr>
      <w:r>
        <w:t>把光标放到图表标题内容中，点</w:t>
      </w:r>
      <w:r w:rsidRPr="00371660">
        <w:rPr>
          <w:rFonts w:ascii="宋体" w:hAnsi="宋体"/>
        </w:rPr>
        <w:t>击“样式”栏中的“图表标题”样式</w:t>
      </w:r>
      <w:r>
        <w:t>名即可。</w:t>
      </w:r>
      <w:r w:rsidR="00783C9A" w:rsidRPr="00783C9A">
        <w:rPr>
          <w:rFonts w:hint="eastAsia"/>
        </w:rPr>
        <w:t>千万</w:t>
      </w:r>
      <w:r w:rsidR="0054672F" w:rsidRPr="00CA2535">
        <w:t>不</w:t>
      </w:r>
      <w:r w:rsidR="00783C9A">
        <w:t>要让</w:t>
      </w:r>
      <w:r w:rsidR="0054672F" w:rsidRPr="00CA2535">
        <w:t>图片浮动</w:t>
      </w:r>
      <w:r w:rsidR="0054672F">
        <w:rPr>
          <w:rFonts w:hint="eastAsia"/>
        </w:rPr>
        <w:t>。</w:t>
      </w:r>
    </w:p>
    <w:p w:rsidR="00420CCB" w:rsidRDefault="00420CCB" w:rsidP="00371660">
      <w:pPr>
        <w:pStyle w:val="a1"/>
        <w:ind w:firstLine="480"/>
      </w:pPr>
      <w:r>
        <w:t>图所在行也要套用</w:t>
      </w:r>
      <w:r>
        <w:t>“</w:t>
      </w:r>
      <w:r>
        <w:t>图表标题</w:t>
      </w:r>
      <w:r>
        <w:t>”</w:t>
      </w:r>
      <w:r>
        <w:t>样式，这样图会绝对水平居中。如果图所</w:t>
      </w:r>
      <w:r>
        <w:rPr>
          <w:rFonts w:hint="eastAsia"/>
        </w:rPr>
        <w:t>在的行设置了首行缩进值，那么即使你设置了水平居中，实际上也是有点偏右的，这个细节要注意下。</w:t>
      </w:r>
    </w:p>
    <w:p w:rsidR="007359D9" w:rsidRDefault="007359D9" w:rsidP="007359D9">
      <w:pPr>
        <w:pStyle w:val="2"/>
        <w:numPr>
          <w:ilvl w:val="1"/>
          <w:numId w:val="1"/>
        </w:numPr>
        <w:spacing w:before="156" w:after="156"/>
        <w:ind w:firstLineChars="0"/>
      </w:pPr>
      <w:bookmarkStart w:id="21" w:name="_Toc440374768"/>
      <w:r>
        <w:rPr>
          <w:rFonts w:hint="eastAsia"/>
        </w:rPr>
        <w:t>二</w:t>
      </w:r>
      <w:r>
        <w:t>级标题</w:t>
      </w:r>
      <w:bookmarkEnd w:id="21"/>
    </w:p>
    <w:p w:rsidR="007359D9" w:rsidRDefault="007359D9" w:rsidP="007359D9">
      <w:pPr>
        <w:pStyle w:val="3"/>
        <w:numPr>
          <w:ilvl w:val="2"/>
          <w:numId w:val="1"/>
        </w:numPr>
        <w:spacing w:before="93" w:after="93"/>
        <w:ind w:firstLineChars="0"/>
      </w:pPr>
      <w:bookmarkStart w:id="22" w:name="_Toc440374769"/>
      <w:r>
        <w:rPr>
          <w:rFonts w:hint="eastAsia"/>
        </w:rPr>
        <w:t>三</w:t>
      </w:r>
      <w:r>
        <w:t>级标题</w:t>
      </w:r>
      <w:bookmarkEnd w:id="22"/>
    </w:p>
    <w:p w:rsidR="008F662B" w:rsidRDefault="008F662B" w:rsidP="008F662B">
      <w:pPr>
        <w:pStyle w:val="a1"/>
        <w:ind w:firstLine="480"/>
      </w:pPr>
      <w:r>
        <w:rPr>
          <w:rFonts w:hint="eastAsia"/>
        </w:rPr>
        <w:t>以下</w:t>
      </w:r>
      <w:r>
        <w:t>是关于</w:t>
      </w:r>
      <w:r w:rsidRPr="00CA2535">
        <w:rPr>
          <w:color w:val="FF0000"/>
        </w:rPr>
        <w:t>表格</w:t>
      </w:r>
      <w:r>
        <w:t>的样式，注意</w:t>
      </w:r>
      <w:r w:rsidRPr="00CA2535">
        <w:rPr>
          <w:color w:val="FF0000"/>
        </w:rPr>
        <w:t>表标题在表上方</w:t>
      </w:r>
      <w:r>
        <w:rPr>
          <w:rFonts w:hint="eastAsia"/>
        </w:rPr>
        <w:t>。</w:t>
      </w:r>
      <w:r>
        <w:t>表</w:t>
      </w:r>
      <w:r>
        <w:rPr>
          <w:rFonts w:hint="eastAsia"/>
        </w:rPr>
        <w:t>格</w:t>
      </w:r>
      <w:r>
        <w:t>内容文字样式与表标题样</w:t>
      </w:r>
      <w:r>
        <w:lastRenderedPageBreak/>
        <w:t>式一样，所以我只创建了一个样式。</w:t>
      </w:r>
      <w:r>
        <w:rPr>
          <w:rFonts w:hint="eastAsia"/>
        </w:rPr>
        <w:t>不</w:t>
      </w:r>
      <w:r>
        <w:t>过</w:t>
      </w:r>
      <w:r w:rsidR="00371660">
        <w:t>，</w:t>
      </w:r>
      <w:r w:rsidRPr="00606A5D">
        <w:rPr>
          <w:color w:val="FF0000"/>
        </w:rPr>
        <w:t>可能需要你设置一下表格内容的对齐方式</w:t>
      </w:r>
      <w:r>
        <w:t>。</w:t>
      </w:r>
      <w:r w:rsidR="00371660">
        <w:t>通常，纯数字的要靠右，含字符的要靠左或居中。垂直方向一律居中。可通过布局菜单中的</w:t>
      </w:r>
      <w:r w:rsidR="00371660">
        <w:t>“</w:t>
      </w:r>
      <w:r w:rsidR="00371660">
        <w:t>对齐方式</w:t>
      </w:r>
      <w:r w:rsidR="00371660">
        <w:t>”</w:t>
      </w:r>
      <w:r w:rsidR="004E2744">
        <w:t>中的</w:t>
      </w:r>
      <w:r w:rsidR="004E2744">
        <w:rPr>
          <w:rFonts w:hint="eastAsia"/>
        </w:rPr>
        <w:t>9</w:t>
      </w:r>
      <w:r w:rsidR="004E2744">
        <w:rPr>
          <w:rFonts w:hint="eastAsia"/>
        </w:rPr>
        <w:t>种选项</w:t>
      </w:r>
      <w:r w:rsidR="00371660">
        <w:t>快速设置。</w:t>
      </w:r>
      <w:r w:rsidR="004E2744">
        <w:t>字段名可加粗显示。</w:t>
      </w:r>
      <w:r w:rsidR="00371660">
        <w:t>如图：</w:t>
      </w:r>
    </w:p>
    <w:p w:rsidR="00371660" w:rsidRDefault="00371660" w:rsidP="00371660">
      <w:pPr>
        <w:jc w:val="center"/>
      </w:pPr>
      <w:r>
        <w:rPr>
          <w:noProof/>
        </w:rPr>
        <w:drawing>
          <wp:inline distT="0" distB="0" distL="0" distR="0" wp14:anchorId="609F052A" wp14:editId="1CB91AE3">
            <wp:extent cx="4629796" cy="1209844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60" w:rsidRPr="00371660" w:rsidRDefault="00371660" w:rsidP="00371660">
      <w:pPr>
        <w:pStyle w:val="a8"/>
      </w:pPr>
      <w:r w:rsidRPr="00371660">
        <w:rPr>
          <w:rFonts w:hint="eastAsia"/>
        </w:rPr>
        <w:t>图</w:t>
      </w:r>
      <w:r w:rsidRPr="00371660">
        <w:rPr>
          <w:rFonts w:hint="eastAsia"/>
        </w:rPr>
        <w:t xml:space="preserve">2.2 </w:t>
      </w:r>
      <w:r w:rsidRPr="00371660">
        <w:rPr>
          <w:rFonts w:hint="eastAsia"/>
        </w:rPr>
        <w:t>快速设置对齐方式的位置</w:t>
      </w:r>
    </w:p>
    <w:p w:rsidR="008F662B" w:rsidRPr="00371660" w:rsidRDefault="008F662B" w:rsidP="00371660">
      <w:pPr>
        <w:pStyle w:val="a8"/>
      </w:pPr>
      <w:r w:rsidRPr="00371660">
        <w:rPr>
          <w:rFonts w:hint="eastAsia"/>
        </w:rPr>
        <w:t>表</w:t>
      </w:r>
      <w:r w:rsidRPr="00371660">
        <w:rPr>
          <w:rFonts w:hint="eastAsia"/>
        </w:rPr>
        <w:t>2</w:t>
      </w:r>
      <w:r w:rsidRPr="00371660">
        <w:t xml:space="preserve">.1 </w:t>
      </w:r>
      <w:r w:rsidRPr="00371660">
        <w:rPr>
          <w:rFonts w:hint="eastAsia"/>
        </w:rPr>
        <w:t>表</w:t>
      </w:r>
      <w:r w:rsidRPr="00371660">
        <w:t>标题</w:t>
      </w:r>
    </w:p>
    <w:tbl>
      <w:tblPr>
        <w:tblW w:w="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</w:tblGrid>
      <w:tr w:rsidR="008F662B" w:rsidRPr="00233E9D" w:rsidTr="001471CA">
        <w:trPr>
          <w:jc w:val="center"/>
        </w:trPr>
        <w:tc>
          <w:tcPr>
            <w:tcW w:w="1537" w:type="dxa"/>
            <w:vAlign w:val="center"/>
          </w:tcPr>
          <w:p w:rsidR="008F662B" w:rsidRPr="00783C9A" w:rsidRDefault="008F662B" w:rsidP="001471CA">
            <w:pPr>
              <w:pStyle w:val="a8"/>
              <w:rPr>
                <w:b/>
              </w:rPr>
            </w:pPr>
            <w:r w:rsidRPr="00783C9A">
              <w:rPr>
                <w:b/>
              </w:rPr>
              <w:t>测试文档集合</w:t>
            </w:r>
          </w:p>
        </w:tc>
        <w:tc>
          <w:tcPr>
            <w:tcW w:w="1537" w:type="dxa"/>
            <w:vAlign w:val="center"/>
          </w:tcPr>
          <w:p w:rsidR="008F662B" w:rsidRPr="00783C9A" w:rsidRDefault="008F662B" w:rsidP="001471CA">
            <w:pPr>
              <w:pStyle w:val="a8"/>
              <w:rPr>
                <w:b/>
              </w:rPr>
            </w:pPr>
            <w:r w:rsidRPr="00783C9A">
              <w:rPr>
                <w:rFonts w:hint="eastAsia"/>
                <w:b/>
              </w:rPr>
              <w:t>查询集合</w:t>
            </w:r>
          </w:p>
        </w:tc>
        <w:tc>
          <w:tcPr>
            <w:tcW w:w="1537" w:type="dxa"/>
            <w:vAlign w:val="center"/>
          </w:tcPr>
          <w:p w:rsidR="008F662B" w:rsidRPr="00783C9A" w:rsidRDefault="008F662B" w:rsidP="001471CA">
            <w:pPr>
              <w:pStyle w:val="a8"/>
              <w:rPr>
                <w:b/>
              </w:rPr>
            </w:pPr>
            <w:r w:rsidRPr="00783C9A">
              <w:rPr>
                <w:b/>
              </w:rPr>
              <w:t>文档总数</w:t>
            </w:r>
          </w:p>
        </w:tc>
        <w:tc>
          <w:tcPr>
            <w:tcW w:w="1538" w:type="dxa"/>
            <w:vAlign w:val="center"/>
          </w:tcPr>
          <w:p w:rsidR="008F662B" w:rsidRPr="00783C9A" w:rsidRDefault="008F662B" w:rsidP="001471CA">
            <w:pPr>
              <w:pStyle w:val="a8"/>
              <w:rPr>
                <w:b/>
              </w:rPr>
            </w:pPr>
            <w:r w:rsidRPr="00783C9A">
              <w:rPr>
                <w:b/>
              </w:rPr>
              <w:t>相关文档数</w:t>
            </w:r>
          </w:p>
        </w:tc>
      </w:tr>
      <w:tr w:rsidR="008F662B" w:rsidRPr="00233E9D" w:rsidTr="001471CA">
        <w:trPr>
          <w:jc w:val="center"/>
        </w:trPr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</w:pPr>
            <w:r w:rsidRPr="00233E9D">
              <w:t>AP</w:t>
            </w:r>
            <w:r>
              <w:rPr>
                <w:rFonts w:hint="eastAsia"/>
              </w:rPr>
              <w:t xml:space="preserve"> </w:t>
            </w:r>
            <w:r w:rsidRPr="00233E9D">
              <w:t>88&amp;89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101-150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164,597</w:t>
            </w:r>
          </w:p>
        </w:tc>
        <w:tc>
          <w:tcPr>
            <w:tcW w:w="1538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4,822</w:t>
            </w:r>
          </w:p>
        </w:tc>
      </w:tr>
      <w:tr w:rsidR="008F662B" w:rsidRPr="00233E9D" w:rsidTr="001471CA">
        <w:trPr>
          <w:jc w:val="center"/>
        </w:trPr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</w:pPr>
            <w:r w:rsidRPr="00233E9D">
              <w:t>WSJ</w:t>
            </w:r>
            <w:r>
              <w:rPr>
                <w:rFonts w:hint="eastAsia"/>
              </w:rPr>
              <w:t xml:space="preserve"> </w:t>
            </w:r>
            <w:r w:rsidRPr="00233E9D">
              <w:t>90-92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151-200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74,520</w:t>
            </w:r>
          </w:p>
        </w:tc>
        <w:tc>
          <w:tcPr>
            <w:tcW w:w="1538" w:type="dxa"/>
            <w:vAlign w:val="center"/>
          </w:tcPr>
          <w:p w:rsidR="008F662B" w:rsidRPr="00233E9D" w:rsidRDefault="008F662B" w:rsidP="001471CA">
            <w:pPr>
              <w:pStyle w:val="a8"/>
              <w:jc w:val="right"/>
            </w:pPr>
            <w:r w:rsidRPr="00233E9D">
              <w:t>2,041</w:t>
            </w:r>
          </w:p>
        </w:tc>
      </w:tr>
    </w:tbl>
    <w:p w:rsidR="00371660" w:rsidRDefault="00371660" w:rsidP="00371660">
      <w:pPr>
        <w:pStyle w:val="a1"/>
        <w:ind w:firstLine="480"/>
      </w:pPr>
      <w:bookmarkStart w:id="23" w:name="_Toc440374770"/>
      <w:r>
        <w:t>至于表格本身的样式（如表格的边框线样式</w:t>
      </w:r>
      <w:r w:rsidR="004E2744">
        <w:t>、行高、宽度</w:t>
      </w:r>
      <w:r>
        <w:t>等），没有统一的规定，可自行解决。要注意的是，表格整体要居中显示。</w:t>
      </w:r>
    </w:p>
    <w:p w:rsidR="007359D9" w:rsidRDefault="00371660" w:rsidP="007359D9">
      <w:pPr>
        <w:pStyle w:val="3"/>
        <w:numPr>
          <w:ilvl w:val="2"/>
          <w:numId w:val="1"/>
        </w:numPr>
        <w:spacing w:before="93" w:after="93"/>
        <w:ind w:firstLineChars="0"/>
      </w:pPr>
      <w:r>
        <w:rPr>
          <w:rFonts w:hint="eastAsia"/>
        </w:rPr>
        <w:t>三</w:t>
      </w:r>
      <w:r>
        <w:t>级标题</w:t>
      </w:r>
      <w:bookmarkEnd w:id="23"/>
    </w:p>
    <w:p w:rsidR="000272BD" w:rsidRDefault="000272BD" w:rsidP="00752F0B">
      <w:pPr>
        <w:pStyle w:val="a1"/>
        <w:ind w:firstLine="480"/>
      </w:pPr>
      <w:r>
        <w:rPr>
          <w:rFonts w:hint="eastAsia"/>
        </w:rPr>
        <w:t>待全</w:t>
      </w:r>
      <w:r>
        <w:t>部内容都按照上述要求设置完毕后，建议先通过</w:t>
      </w:r>
      <w:r w:rsidRPr="00606A5D">
        <w:rPr>
          <w:color w:val="FF0000"/>
        </w:rPr>
        <w:t>打印预览</w:t>
      </w:r>
      <w:r>
        <w:t>看一下，重点看页眉、页脚</w:t>
      </w:r>
      <w:r>
        <w:rPr>
          <w:rFonts w:hint="eastAsia"/>
        </w:rPr>
        <w:t>的</w:t>
      </w:r>
      <w:r>
        <w:t>页码</w:t>
      </w:r>
      <w:r>
        <w:rPr>
          <w:rFonts w:hint="eastAsia"/>
        </w:rPr>
        <w:t>，</w:t>
      </w:r>
      <w:r>
        <w:t>确定没有问题后，最后要</w:t>
      </w:r>
      <w:r>
        <w:rPr>
          <w:rFonts w:hint="eastAsia"/>
        </w:rPr>
        <w:t>做</w:t>
      </w:r>
      <w:r>
        <w:t>的</w:t>
      </w:r>
      <w:r>
        <w:rPr>
          <w:rFonts w:hint="eastAsia"/>
        </w:rPr>
        <w:t>工作是</w:t>
      </w:r>
      <w:r w:rsidRPr="00606A5D">
        <w:rPr>
          <w:color w:val="FF0000"/>
        </w:rPr>
        <w:t>更新目录</w:t>
      </w:r>
      <w:r>
        <w:rPr>
          <w:rFonts w:hint="eastAsia"/>
        </w:rPr>
        <w:t>（在</w:t>
      </w:r>
      <w:r>
        <w:t>目录上右键，选择更新域</w:t>
      </w:r>
      <w:r w:rsidR="00036B57">
        <w:rPr>
          <w:rFonts w:hint="eastAsia"/>
        </w:rPr>
        <w:t>，</w:t>
      </w:r>
      <w:r w:rsidR="00036B57">
        <w:t>更新整个目录</w:t>
      </w:r>
      <w:r>
        <w:t>），即可大功告成</w:t>
      </w:r>
      <w:r w:rsidR="00EB70B0">
        <w:rPr>
          <w:rFonts w:hint="eastAsia"/>
        </w:rPr>
        <w:t>！</w:t>
      </w:r>
      <w:r w:rsidR="008B2A3B">
        <w:rPr>
          <w:rFonts w:hint="eastAsia"/>
        </w:rPr>
        <w:t>【在</w:t>
      </w:r>
      <w:r w:rsidR="008B2A3B">
        <w:t>内容最终确定之前，目录不用管】</w:t>
      </w:r>
    </w:p>
    <w:p w:rsidR="00302064" w:rsidRPr="00302064" w:rsidRDefault="00302064" w:rsidP="00302064">
      <w:pPr>
        <w:pStyle w:val="a1"/>
        <w:ind w:firstLine="480"/>
        <w:rPr>
          <w:noProof/>
        </w:rPr>
      </w:pPr>
      <w:r w:rsidRPr="00302064">
        <w:rPr>
          <w:rFonts w:hint="eastAsia"/>
          <w:noProof/>
        </w:rPr>
        <w:t>还</w:t>
      </w:r>
      <w:r w:rsidRPr="00302064">
        <w:rPr>
          <w:noProof/>
        </w:rPr>
        <w:t>有个细节，在</w:t>
      </w:r>
      <w:r w:rsidRPr="00302064">
        <w:rPr>
          <w:rFonts w:hint="eastAsia"/>
          <w:noProof/>
        </w:rPr>
        <w:t>粘贴纯</w:t>
      </w:r>
      <w:r w:rsidRPr="00302064">
        <w:rPr>
          <w:noProof/>
        </w:rPr>
        <w:t>文字时，</w:t>
      </w:r>
      <w:r w:rsidRPr="00302064">
        <w:rPr>
          <w:rFonts w:hint="eastAsia"/>
          <w:noProof/>
        </w:rPr>
        <w:t>要在</w:t>
      </w:r>
      <w:r w:rsidRPr="00302064">
        <w:rPr>
          <w:noProof/>
        </w:rPr>
        <w:t>粘贴的位置上右键，选择中间的</w:t>
      </w:r>
      <w:r w:rsidRPr="00302064">
        <w:rPr>
          <w:rFonts w:ascii="宋体" w:hAnsi="宋体"/>
          <w:noProof/>
        </w:rPr>
        <w:t>“合并格式”或</w:t>
      </w:r>
      <w:r>
        <w:rPr>
          <w:rFonts w:ascii="宋体" w:hAnsi="宋体"/>
          <w:noProof/>
        </w:rPr>
        <w:t>右边的</w:t>
      </w:r>
      <w:r w:rsidRPr="00302064">
        <w:rPr>
          <w:rFonts w:ascii="宋体" w:hAnsi="宋体" w:hint="eastAsia"/>
          <w:noProof/>
        </w:rPr>
        <w:t>“只</w:t>
      </w:r>
      <w:r w:rsidRPr="00302064">
        <w:rPr>
          <w:rFonts w:ascii="宋体" w:hAnsi="宋体"/>
          <w:noProof/>
        </w:rPr>
        <w:t>保留文本”，这样粘贴就不会把内容原有的格式粘进来，而是套用本模板设置</w:t>
      </w:r>
      <w:r w:rsidRPr="00302064">
        <w:rPr>
          <w:noProof/>
        </w:rPr>
        <w:t>的格式。</w:t>
      </w:r>
    </w:p>
    <w:p w:rsidR="000217FC" w:rsidRDefault="00302064" w:rsidP="000217FC">
      <w:pPr>
        <w:jc w:val="center"/>
      </w:pPr>
      <w:r w:rsidRPr="00302064">
        <w:rPr>
          <w:noProof/>
        </w:rPr>
        <w:drawing>
          <wp:inline distT="0" distB="0" distL="0" distR="0" wp14:anchorId="52C7D884" wp14:editId="57CA21BC">
            <wp:extent cx="1305107" cy="619211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08" w:rsidRDefault="00FC0408" w:rsidP="00E667B3">
      <w:pPr>
        <w:pStyle w:val="a1"/>
        <w:ind w:firstLine="480"/>
      </w:pPr>
      <w:r>
        <w:t>关于</w:t>
      </w:r>
      <w:r w:rsidR="00127E24">
        <w:t>中文</w:t>
      </w:r>
      <w:r>
        <w:t>引号（</w:t>
      </w:r>
      <w:r>
        <w:t>“”</w:t>
      </w:r>
      <w:r>
        <w:t>）的问题。你看前面括号里这对引号实际上是不正确的，这是一个</w:t>
      </w:r>
      <w:r>
        <w:t>Office</w:t>
      </w:r>
      <w:r>
        <w:t>软件中长期存在的问题，即使在中文输入法下输入引号，默认情况会将中文引号设置为西文字体，我发现有一个小技巧可以从一定程度上解决这个</w:t>
      </w:r>
      <w:r w:rsidR="005520BF">
        <w:t>问题</w:t>
      </w:r>
      <w:r>
        <w:t>，就是先输入正文内容，然后再回过头去在需要的地方加上中文引号，这样多数情况下，引号会被套用中文字体。实在不行，只好选中引号，把字体设置为</w:t>
      </w:r>
      <w:r w:rsidRPr="00FC0408">
        <w:rPr>
          <w:rFonts w:ascii="宋体" w:hAnsi="宋体"/>
        </w:rPr>
        <w:t>“宋体”</w:t>
      </w:r>
      <w:r>
        <w:t>了。</w:t>
      </w:r>
    </w:p>
    <w:p w:rsidR="002522B0" w:rsidRPr="00AB2D8A" w:rsidRDefault="002522B0" w:rsidP="00E667B3">
      <w:pPr>
        <w:pStyle w:val="a1"/>
        <w:ind w:firstLine="480"/>
      </w:pPr>
      <w:r>
        <w:t>本模板在应用中发现一个问题，</w:t>
      </w:r>
      <w:r w:rsidR="00273755">
        <w:t>在</w:t>
      </w:r>
      <w:r>
        <w:t>Office 2013</w:t>
      </w:r>
      <w:r>
        <w:t>下，当参考文献条数超过一页时，</w:t>
      </w:r>
      <w:r>
        <w:lastRenderedPageBreak/>
        <w:t>分页会出现错误，参考文献内容与</w:t>
      </w:r>
      <w:r w:rsidRPr="00273755">
        <w:rPr>
          <w:rFonts w:ascii="宋体" w:hAnsi="宋体"/>
        </w:rPr>
        <w:t>“参考文献”</w:t>
      </w:r>
      <w:r>
        <w:t>这一标题会被分开到不同的页面上，不用紧张，找一个</w:t>
      </w:r>
      <w:r>
        <w:t>Office 2010</w:t>
      </w:r>
      <w:r>
        <w:t>打开你的论文，</w:t>
      </w:r>
      <w:r w:rsidR="00273755">
        <w:t>你会发现不存在这个问题，</w:t>
      </w:r>
      <w:r>
        <w:t>然后在参考文献中随便做些改动，保存</w:t>
      </w:r>
      <w:r w:rsidR="00273755">
        <w:t>，然后再拿到</w:t>
      </w:r>
      <w:r w:rsidR="00273755">
        <w:t>Office 2013</w:t>
      </w:r>
      <w:r w:rsidR="00273755">
        <w:t>下打开</w:t>
      </w:r>
      <w:r w:rsidR="00273755">
        <w:rPr>
          <w:rFonts w:hint="eastAsia"/>
        </w:rPr>
        <w:t>就恢复正常了。虽然本模板是在</w:t>
      </w:r>
      <w:r w:rsidR="00273755">
        <w:rPr>
          <w:rFonts w:hint="eastAsia"/>
        </w:rPr>
        <w:t>Office</w:t>
      </w:r>
      <w:r w:rsidR="00273755">
        <w:t xml:space="preserve"> 2013</w:t>
      </w:r>
      <w:r w:rsidR="00273755">
        <w:t>下制作的，但是发现在</w:t>
      </w:r>
      <w:r w:rsidR="00273755">
        <w:t>Office 2010</w:t>
      </w:r>
      <w:r w:rsidR="00273755">
        <w:t>下的表现是最稳定的。</w:t>
      </w:r>
    </w:p>
    <w:p w:rsidR="00C72806" w:rsidRDefault="00DB4425" w:rsidP="00752F0B">
      <w:pPr>
        <w:pStyle w:val="a1"/>
        <w:ind w:firstLine="480"/>
      </w:pPr>
      <w:r>
        <w:rPr>
          <w:rFonts w:hint="eastAsia"/>
        </w:rPr>
        <w:t>【本</w:t>
      </w:r>
      <w:r>
        <w:t>章结束了，这里还有一</w:t>
      </w:r>
      <w:r w:rsidR="00783C9A">
        <w:t>个分页</w:t>
      </w:r>
      <w:r>
        <w:t>符，</w:t>
      </w:r>
      <w:r>
        <w:rPr>
          <w:rFonts w:hint="eastAsia"/>
        </w:rPr>
        <w:t>不</w:t>
      </w:r>
      <w:r>
        <w:t>要删除哦！</w:t>
      </w:r>
      <w:r w:rsidR="007A55E1" w:rsidRPr="00783C9A">
        <w:rPr>
          <w:rFonts w:hint="eastAsia"/>
          <w:color w:val="FF0000"/>
        </w:rPr>
        <w:t>不</w:t>
      </w:r>
      <w:r w:rsidR="007A55E1" w:rsidRPr="00783C9A">
        <w:rPr>
          <w:color w:val="FF0000"/>
        </w:rPr>
        <w:t>要停</w:t>
      </w:r>
      <w:r w:rsidR="007A55E1">
        <w:rPr>
          <w:rFonts w:hint="eastAsia"/>
          <w:color w:val="FF0000"/>
        </w:rPr>
        <w:t xml:space="preserve"> </w:t>
      </w:r>
      <w:r w:rsidR="007A55E1" w:rsidRPr="00783C9A">
        <w:rPr>
          <w:rFonts w:hint="eastAsia"/>
          <w:color w:val="FF0000"/>
        </w:rPr>
        <w:t>不</w:t>
      </w:r>
      <w:r w:rsidR="007A55E1" w:rsidRPr="00783C9A">
        <w:rPr>
          <w:color w:val="FF0000"/>
        </w:rPr>
        <w:t>要停</w:t>
      </w:r>
      <w:r w:rsidR="007A55E1">
        <w:rPr>
          <w:rFonts w:hint="eastAsia"/>
          <w:color w:val="FF0000"/>
        </w:rPr>
        <w:t xml:space="preserve"> </w:t>
      </w:r>
      <w:r w:rsidR="000B4FF3" w:rsidRPr="00783C9A">
        <w:rPr>
          <w:rFonts w:hint="eastAsia"/>
          <w:color w:val="FF0000"/>
        </w:rPr>
        <w:t>继续往</w:t>
      </w:r>
      <w:r w:rsidR="000B4FF3" w:rsidRPr="00783C9A">
        <w:rPr>
          <w:color w:val="FF0000"/>
        </w:rPr>
        <w:t>下看</w:t>
      </w:r>
      <w:r>
        <w:rPr>
          <w:rFonts w:hint="eastAsia"/>
        </w:rPr>
        <w:t>】</w:t>
      </w:r>
    </w:p>
    <w:p w:rsidR="00C72806" w:rsidRDefault="00C72806" w:rsidP="00C72806">
      <w:pPr>
        <w:pStyle w:val="a1"/>
        <w:ind w:firstLine="480"/>
      </w:pPr>
      <w:r>
        <w:br w:type="page"/>
      </w:r>
    </w:p>
    <w:p w:rsidR="00C72806" w:rsidRDefault="00C72806" w:rsidP="00C72806">
      <w:pPr>
        <w:pStyle w:val="1"/>
        <w:numPr>
          <w:ilvl w:val="0"/>
          <w:numId w:val="1"/>
        </w:numPr>
        <w:spacing w:before="312" w:after="312"/>
      </w:pPr>
      <w:bookmarkStart w:id="24" w:name="_Toc440374771"/>
      <w:r>
        <w:lastRenderedPageBreak/>
        <w:t>一级标题</w:t>
      </w:r>
      <w:bookmarkEnd w:id="24"/>
    </w:p>
    <w:p w:rsidR="00C72806" w:rsidRDefault="00C72806">
      <w:pPr>
        <w:widowControl/>
        <w:spacing w:line="240" w:lineRule="auto"/>
        <w:jc w:val="left"/>
      </w:pPr>
      <w:r>
        <w:br w:type="page"/>
      </w:r>
    </w:p>
    <w:p w:rsidR="00C72806" w:rsidRDefault="00C72806" w:rsidP="00C72806">
      <w:pPr>
        <w:pStyle w:val="1"/>
        <w:numPr>
          <w:ilvl w:val="0"/>
          <w:numId w:val="1"/>
        </w:numPr>
        <w:spacing w:before="312" w:after="312"/>
      </w:pPr>
      <w:bookmarkStart w:id="25" w:name="_Toc440374772"/>
      <w:r>
        <w:rPr>
          <w:rFonts w:hint="eastAsia"/>
        </w:rPr>
        <w:lastRenderedPageBreak/>
        <w:t>一级标题</w:t>
      </w:r>
      <w:bookmarkEnd w:id="25"/>
    </w:p>
    <w:p w:rsidR="00C72806" w:rsidRDefault="00C72806" w:rsidP="00C72806">
      <w:pPr>
        <w:pStyle w:val="a1"/>
        <w:ind w:firstLine="480"/>
        <w:rPr>
          <w:rFonts w:eastAsia="黑体"/>
          <w:kern w:val="44"/>
          <w:sz w:val="32"/>
          <w:szCs w:val="44"/>
        </w:rPr>
      </w:pPr>
      <w:r>
        <w:br w:type="page"/>
      </w:r>
    </w:p>
    <w:p w:rsidR="00371660" w:rsidRDefault="00371660" w:rsidP="00371660">
      <w:pPr>
        <w:pStyle w:val="1"/>
        <w:numPr>
          <w:ilvl w:val="0"/>
          <w:numId w:val="1"/>
        </w:numPr>
        <w:spacing w:before="312" w:after="312"/>
      </w:pPr>
      <w:bookmarkStart w:id="26" w:name="_Toc440374773"/>
      <w:bookmarkStart w:id="27" w:name="_Toc440374774"/>
      <w:r>
        <w:rPr>
          <w:rFonts w:hint="eastAsia"/>
        </w:rPr>
        <w:lastRenderedPageBreak/>
        <w:t>一级标题</w:t>
      </w:r>
      <w:bookmarkEnd w:id="26"/>
    </w:p>
    <w:p w:rsidR="00371660" w:rsidRDefault="00371660" w:rsidP="00371660">
      <w:pPr>
        <w:pStyle w:val="a1"/>
        <w:ind w:firstLine="480"/>
      </w:pPr>
    </w:p>
    <w:p w:rsidR="00371660" w:rsidRDefault="00371660" w:rsidP="00371660">
      <w:pPr>
        <w:pStyle w:val="a1"/>
        <w:ind w:firstLine="480"/>
      </w:pPr>
    </w:p>
    <w:p w:rsidR="00371660" w:rsidRDefault="00371660" w:rsidP="00371660">
      <w:pPr>
        <w:widowControl/>
        <w:spacing w:line="240" w:lineRule="auto"/>
        <w:jc w:val="left"/>
      </w:pPr>
      <w:r>
        <w:br w:type="page"/>
      </w:r>
    </w:p>
    <w:p w:rsidR="00371660" w:rsidRDefault="00371660" w:rsidP="00371660">
      <w:pPr>
        <w:pStyle w:val="1"/>
        <w:numPr>
          <w:ilvl w:val="0"/>
          <w:numId w:val="1"/>
        </w:numPr>
        <w:spacing w:before="312" w:after="312"/>
      </w:pPr>
      <w:r>
        <w:rPr>
          <w:rFonts w:hint="eastAsia"/>
        </w:rPr>
        <w:lastRenderedPageBreak/>
        <w:t>一级标题</w:t>
      </w:r>
    </w:p>
    <w:p w:rsidR="00371660" w:rsidRDefault="00371660" w:rsidP="00371660">
      <w:pPr>
        <w:pStyle w:val="a1"/>
        <w:ind w:firstLine="480"/>
      </w:pPr>
    </w:p>
    <w:p w:rsidR="00371660" w:rsidRDefault="00371660" w:rsidP="00371660">
      <w:pPr>
        <w:pStyle w:val="a1"/>
        <w:ind w:firstLine="480"/>
      </w:pPr>
    </w:p>
    <w:p w:rsidR="00371660" w:rsidRDefault="00371660" w:rsidP="00371660">
      <w:pPr>
        <w:pStyle w:val="a1"/>
        <w:ind w:firstLine="480"/>
      </w:pPr>
    </w:p>
    <w:p w:rsidR="00371660" w:rsidRDefault="00371660" w:rsidP="00371660">
      <w:pPr>
        <w:widowControl/>
        <w:spacing w:line="240" w:lineRule="auto"/>
        <w:jc w:val="left"/>
      </w:pPr>
      <w:r>
        <w:br w:type="page"/>
      </w:r>
    </w:p>
    <w:p w:rsidR="000A19D6" w:rsidRDefault="00AC0541" w:rsidP="00783C9A">
      <w:pPr>
        <w:pStyle w:val="1"/>
        <w:spacing w:before="312" w:after="312"/>
      </w:pPr>
      <w:r>
        <w:rPr>
          <w:rFonts w:hint="eastAsia"/>
        </w:rPr>
        <w:lastRenderedPageBreak/>
        <w:t>参考</w:t>
      </w:r>
      <w:r>
        <w:t>文献</w:t>
      </w:r>
      <w:bookmarkStart w:id="28" w:name="_Toc440374775"/>
      <w:bookmarkEnd w:id="27"/>
    </w:p>
    <w:p w:rsidR="00447182" w:rsidRDefault="00447182" w:rsidP="00447182">
      <w:pPr>
        <w:pStyle w:val="a1"/>
        <w:ind w:firstLine="480"/>
      </w:pPr>
      <w:r>
        <w:t>要注意，虽然参考文献部分的页眉、页脚样式与正文一样，但是为了将参考文献的内容显示到这个位置，必需将其分节，所以这里的分节符千万不能删除，否则参考文献内容就跑到整个文档的尾部了！</w:t>
      </w:r>
    </w:p>
    <w:p w:rsidR="00447182" w:rsidRPr="00447182" w:rsidRDefault="00447182" w:rsidP="00447182">
      <w:pPr>
        <w:pStyle w:val="a1"/>
        <w:ind w:firstLine="480"/>
        <w:sectPr w:rsidR="00447182" w:rsidRPr="00447182" w:rsidSect="008D3A4E">
          <w:headerReference w:type="default" r:id="rId28"/>
          <w:footerReference w:type="default" r:id="rId29"/>
          <w:endnotePr>
            <w:numFmt w:val="decimal"/>
          </w:endnotePr>
          <w:pgSz w:w="11906" w:h="16838" w:code="9"/>
          <w:pgMar w:top="2211" w:right="1701" w:bottom="1985" w:left="1588" w:header="851" w:footer="1531" w:gutter="0"/>
          <w:pgNumType w:start="1"/>
          <w:cols w:space="425"/>
          <w:docGrid w:type="linesAndChars" w:linePitch="312"/>
        </w:sectPr>
      </w:pPr>
    </w:p>
    <w:p w:rsidR="000A19D6" w:rsidRPr="0068020F" w:rsidRDefault="000A19D6" w:rsidP="0068020F">
      <w:pPr>
        <w:pStyle w:val="a1"/>
        <w:ind w:firstLine="480"/>
      </w:pPr>
    </w:p>
    <w:p w:rsidR="00AC0541" w:rsidRDefault="000A19D6" w:rsidP="00E61A33">
      <w:pPr>
        <w:pStyle w:val="1"/>
        <w:spacing w:before="312" w:after="312"/>
      </w:pPr>
      <w:r w:rsidRPr="00AC0541">
        <w:rPr>
          <w:rFonts w:hint="eastAsia"/>
        </w:rPr>
        <w:t>攻读</w:t>
      </w:r>
      <w:r>
        <w:rPr>
          <w:rFonts w:hint="eastAsia"/>
        </w:rPr>
        <w:t>硕</w:t>
      </w:r>
      <w:r w:rsidRPr="00AC0541">
        <w:rPr>
          <w:rFonts w:hint="eastAsia"/>
        </w:rPr>
        <w:t>士期间发表的论文</w:t>
      </w:r>
      <w:bookmarkEnd w:id="28"/>
    </w:p>
    <w:p w:rsidR="00176D6E" w:rsidRDefault="00176D6E" w:rsidP="00176D6E">
      <w:pPr>
        <w:pStyle w:val="a1"/>
        <w:numPr>
          <w:ilvl w:val="1"/>
          <w:numId w:val="26"/>
        </w:numPr>
        <w:ind w:firstLineChars="0"/>
      </w:pPr>
      <w:r>
        <w:rPr>
          <w:rFonts w:hint="eastAsia"/>
        </w:rPr>
        <w:t>成果</w:t>
      </w:r>
      <w:r>
        <w:rPr>
          <w:rFonts w:hint="eastAsia"/>
        </w:rPr>
        <w:t>1</w:t>
      </w:r>
      <w:r w:rsidR="00B8155C">
        <w:rPr>
          <w:rFonts w:hint="eastAsia"/>
        </w:rPr>
        <w:t>。缩进正文样式。自动编号</w:t>
      </w:r>
    </w:p>
    <w:p w:rsidR="0068020F" w:rsidRDefault="00176D6E" w:rsidP="00176D6E">
      <w:pPr>
        <w:pStyle w:val="a1"/>
        <w:numPr>
          <w:ilvl w:val="1"/>
          <w:numId w:val="26"/>
        </w:numPr>
        <w:ind w:firstLineChars="0"/>
      </w:pPr>
      <w:r>
        <w:rPr>
          <w:rFonts w:hint="eastAsia"/>
        </w:rPr>
        <w:t>成果</w:t>
      </w:r>
      <w:r>
        <w:rPr>
          <w:rFonts w:hint="eastAsia"/>
        </w:rPr>
        <w:t>2</w:t>
      </w:r>
    </w:p>
    <w:p w:rsidR="008D3A4E" w:rsidRDefault="008D3A4E">
      <w:pPr>
        <w:widowControl/>
        <w:spacing w:line="240" w:lineRule="auto"/>
        <w:jc w:val="left"/>
      </w:pPr>
      <w:r>
        <w:br w:type="page"/>
      </w:r>
    </w:p>
    <w:p w:rsidR="00AC0541" w:rsidRDefault="00AC0541" w:rsidP="00AC0541">
      <w:pPr>
        <w:pStyle w:val="1"/>
        <w:spacing w:before="312" w:after="312"/>
      </w:pPr>
      <w:bookmarkStart w:id="29" w:name="_Toc440374776"/>
      <w:r w:rsidRPr="00AC0541">
        <w:rPr>
          <w:rFonts w:hint="eastAsia"/>
        </w:rPr>
        <w:lastRenderedPageBreak/>
        <w:t>致</w:t>
      </w:r>
      <w:r>
        <w:rPr>
          <w:rFonts w:hint="eastAsia"/>
        </w:rPr>
        <w:t xml:space="preserve"> </w:t>
      </w:r>
      <w:r w:rsidRPr="00AC0541">
        <w:rPr>
          <w:rFonts w:hint="eastAsia"/>
        </w:rPr>
        <w:t xml:space="preserve"> </w:t>
      </w:r>
      <w:r w:rsidRPr="00AC0541">
        <w:rPr>
          <w:rFonts w:hint="eastAsia"/>
        </w:rPr>
        <w:t>谢</w:t>
      </w:r>
      <w:bookmarkEnd w:id="29"/>
    </w:p>
    <w:p w:rsidR="00AC0541" w:rsidRPr="00AC0541" w:rsidRDefault="00176D6E" w:rsidP="00AC0541">
      <w:pPr>
        <w:pStyle w:val="a1"/>
        <w:ind w:firstLine="480"/>
      </w:pPr>
      <w:r>
        <w:rPr>
          <w:rFonts w:hint="eastAsia"/>
        </w:rPr>
        <w:t>致谢</w:t>
      </w:r>
      <w:r>
        <w:t>内容。</w:t>
      </w:r>
      <w:r w:rsidR="00B8155C">
        <w:t>缩进正文样式</w:t>
      </w:r>
    </w:p>
    <w:sectPr w:rsidR="00AC0541" w:rsidRPr="00AC0541" w:rsidSect="00031976">
      <w:headerReference w:type="default" r:id="rId30"/>
      <w:footerReference w:type="default" r:id="rId31"/>
      <w:endnotePr>
        <w:numFmt w:val="decimal"/>
      </w:endnotePr>
      <w:pgSz w:w="11906" w:h="16838" w:code="9"/>
      <w:pgMar w:top="2211" w:right="1701" w:bottom="1985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19" w:rsidRDefault="00211E19" w:rsidP="00FE19C6"/>
  </w:endnote>
  <w:endnote w:type="continuationSeparator" w:id="0">
    <w:p w:rsidR="00211E19" w:rsidRDefault="00211E19" w:rsidP="00FE19C6"/>
  </w:endnote>
  <w:endnote w:type="continuationNotice" w:id="1">
    <w:p w:rsidR="00211E19" w:rsidRDefault="00211E19"/>
  </w:endnote>
  <w:endnote w:id="2">
    <w:p w:rsidR="006B5FA9" w:rsidRDefault="006B5FA9" w:rsidP="006B5FA9">
      <w:pPr>
        <w:pStyle w:val="ab"/>
        <w:ind w:left="360" w:hanging="360"/>
      </w:pPr>
      <w:r w:rsidRPr="00783C9A">
        <w:rPr>
          <w:rStyle w:val="ac"/>
          <w:vertAlign w:val="baseline"/>
        </w:rPr>
        <w:endnoteRef/>
      </w:r>
      <w:r w:rsidR="008C5FB9">
        <w:rPr>
          <w:rFonts w:hint="eastAsia"/>
        </w:rPr>
        <w:t xml:space="preserve"> </w:t>
      </w:r>
      <w:r w:rsidR="008C5FB9" w:rsidRPr="00783C9A">
        <w:rPr>
          <w:rFonts w:hint="eastAsia"/>
        </w:rPr>
        <w:t>这</w:t>
      </w:r>
      <w:r w:rsidR="008C5FB9" w:rsidRPr="00783C9A">
        <w:t>是</w:t>
      </w:r>
      <w:r w:rsidR="008C5FB9" w:rsidRPr="00783C9A">
        <w:rPr>
          <w:rFonts w:hint="eastAsia"/>
        </w:rPr>
        <w:t>一</w:t>
      </w:r>
      <w:r w:rsidR="008C5FB9" w:rsidRPr="00783C9A">
        <w:t>个参考文献</w:t>
      </w:r>
      <w:r w:rsidR="008C5FB9" w:rsidRPr="00783C9A">
        <w:rPr>
          <w:rFonts w:hint="eastAsia"/>
        </w:rPr>
        <w:t>示例。我的</w:t>
      </w:r>
      <w:r w:rsidR="008C5FB9" w:rsidRPr="00783C9A">
        <w:t>位置和编号是全自动的，你不</w:t>
      </w:r>
      <w:r w:rsidR="008C5FB9" w:rsidRPr="00783C9A">
        <w:rPr>
          <w:rFonts w:hint="eastAsia"/>
        </w:rPr>
        <w:t>用</w:t>
      </w:r>
      <w:r w:rsidR="008C5FB9" w:rsidRPr="00783C9A">
        <w:t>管我太多</w:t>
      </w:r>
      <w:r w:rsidR="008C5FB9" w:rsidRPr="00783C9A">
        <w:rPr>
          <w:rFonts w:hint="eastAsia"/>
        </w:rPr>
        <w:t>。不</w:t>
      </w:r>
      <w:r w:rsidR="008C5FB9" w:rsidRPr="00783C9A">
        <w:t>要忘了</w:t>
      </w:r>
      <w:r w:rsidR="008C5FB9" w:rsidRPr="00783C9A">
        <w:rPr>
          <w:color w:val="FF0000"/>
        </w:rPr>
        <w:t>把编号的</w:t>
      </w:r>
      <w:r w:rsidR="008C5FB9" w:rsidRPr="00783C9A">
        <w:rPr>
          <w:rFonts w:hint="eastAsia"/>
          <w:color w:val="FF0000"/>
        </w:rPr>
        <w:t>上</w:t>
      </w:r>
      <w:r w:rsidR="008C5FB9" w:rsidRPr="00783C9A">
        <w:rPr>
          <w:color w:val="FF0000"/>
        </w:rPr>
        <w:t>标样式去掉</w:t>
      </w:r>
      <w:r w:rsidR="008C5FB9" w:rsidRPr="00783C9A">
        <w:t>就行。</w:t>
      </w:r>
      <w:r w:rsidR="008C5FB9" w:rsidRPr="00783C9A">
        <w:rPr>
          <w:rFonts w:hint="eastAsia"/>
        </w:rPr>
        <w:t>做法</w:t>
      </w:r>
      <w:r w:rsidR="008C5FB9" w:rsidRPr="00783C9A">
        <w:t>是，先把光标放到这里，</w:t>
      </w:r>
      <w:r w:rsidR="008C5FB9" w:rsidRPr="00783C9A">
        <w:rPr>
          <w:rFonts w:hint="eastAsia"/>
        </w:rPr>
        <w:t>ctrl+a</w:t>
      </w:r>
      <w:r w:rsidR="008C5FB9" w:rsidRPr="00783C9A">
        <w:rPr>
          <w:rFonts w:hint="eastAsia"/>
        </w:rPr>
        <w:t>全</w:t>
      </w:r>
      <w:r w:rsidR="008C5FB9" w:rsidRPr="00783C9A">
        <w:t>选（</w:t>
      </w:r>
      <w:r w:rsidR="008C5FB9" w:rsidRPr="00783C9A">
        <w:rPr>
          <w:rFonts w:hint="eastAsia"/>
        </w:rPr>
        <w:t>放</w:t>
      </w:r>
      <w:r w:rsidR="008C5FB9" w:rsidRPr="00783C9A">
        <w:t>心，只会全选尾注内容，不会选择</w:t>
      </w:r>
      <w:r w:rsidR="008C5FB9" w:rsidRPr="00783C9A">
        <w:rPr>
          <w:rFonts w:hint="eastAsia"/>
        </w:rPr>
        <w:t>正文</w:t>
      </w:r>
      <w:r w:rsidR="008C5FB9" w:rsidRPr="00783C9A">
        <w:t>内容）</w:t>
      </w:r>
      <w:r w:rsidR="008C5FB9" w:rsidRPr="00783C9A">
        <w:rPr>
          <w:rFonts w:hint="eastAsia"/>
        </w:rPr>
        <w:t>，</w:t>
      </w:r>
      <w:r w:rsidR="008C5FB9" w:rsidRPr="00783C9A">
        <w:t>右键，字体，把</w:t>
      </w:r>
      <w:r w:rsidR="008C5FB9" w:rsidRPr="000A19D6">
        <w:rPr>
          <w:rFonts w:ascii="宋体" w:hAnsi="宋体"/>
        </w:rPr>
        <w:t>“上标”</w:t>
      </w:r>
      <w:r w:rsidR="008C5FB9" w:rsidRPr="00783C9A">
        <w:t>前面设置为未勾选状态，确定即可。</w:t>
      </w:r>
    </w:p>
  </w:endnote>
  <w:endnote w:id="3">
    <w:p w:rsidR="000217FC" w:rsidRPr="00783C9A" w:rsidRDefault="000217FC">
      <w:pPr>
        <w:pStyle w:val="ab"/>
        <w:ind w:left="360" w:hanging="360"/>
      </w:pPr>
      <w:r w:rsidRPr="00783C9A">
        <w:rPr>
          <w:rStyle w:val="ac"/>
          <w:vertAlign w:val="baseline"/>
        </w:rPr>
        <w:endnoteRef/>
      </w:r>
      <w:r w:rsidRPr="00783C9A">
        <w:t xml:space="preserve"> </w:t>
      </w:r>
      <w:r w:rsidR="008C5FB9">
        <w:t>要注意，编号与内容之间要有一个空格。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7B" w:rsidRPr="006C487A" w:rsidRDefault="00BF077B" w:rsidP="00FB0D17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05" w:rsidRPr="006C487A" w:rsidRDefault="00403F05" w:rsidP="00FB0D17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570389"/>
      <w:docPartObj>
        <w:docPartGallery w:val="Page Numbers (Bottom of Page)"/>
        <w:docPartUnique/>
      </w:docPartObj>
    </w:sdtPr>
    <w:sdtEndPr/>
    <w:sdtContent>
      <w:p w:rsidR="001E7926" w:rsidRPr="006C487A" w:rsidRDefault="001E7926" w:rsidP="00FB0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71" w:rsidRPr="00162671">
          <w:rPr>
            <w:noProof/>
            <w:lang w:val="zh-CN"/>
          </w:rPr>
          <w:t>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17" w:rsidRPr="006C487A" w:rsidRDefault="00FB0D17" w:rsidP="006C487A">
    <w:pPr>
      <w:pStyle w:val="a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26565"/>
      <w:docPartObj>
        <w:docPartGallery w:val="Page Numbers (Bottom of Page)"/>
        <w:docPartUnique/>
      </w:docPartObj>
    </w:sdtPr>
    <w:sdtEndPr/>
    <w:sdtContent>
      <w:p w:rsidR="000A19D6" w:rsidRPr="006C487A" w:rsidRDefault="000A19D6" w:rsidP="00547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71" w:rsidRPr="0016267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312936"/>
      <w:docPartObj>
        <w:docPartGallery w:val="Page Numbers (Bottom of Page)"/>
        <w:docPartUnique/>
      </w:docPartObj>
    </w:sdtPr>
    <w:sdtEndPr/>
    <w:sdtContent>
      <w:p w:rsidR="00FB0D17" w:rsidRPr="006C487A" w:rsidRDefault="005477A5" w:rsidP="00547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71" w:rsidRPr="00162671">
          <w:rPr>
            <w:noProof/>
            <w:lang w:val="zh-CN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19" w:rsidRDefault="00211E19" w:rsidP="00FE19C6">
      <w:r>
        <w:separator/>
      </w:r>
    </w:p>
  </w:footnote>
  <w:footnote w:type="continuationSeparator" w:id="0">
    <w:p w:rsidR="00211E19" w:rsidRDefault="00211E19" w:rsidP="00FE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05" w:rsidRPr="00403F05" w:rsidRDefault="00403F05" w:rsidP="00403F05">
    <w:r>
      <w:rPr>
        <w:rFonts w:hint="eastAsia"/>
        <w:noProof/>
      </w:rPr>
      <w:drawing>
        <wp:inline distT="0" distB="0" distL="0" distR="0" wp14:anchorId="2DF913AF" wp14:editId="4774E775">
          <wp:extent cx="5394960" cy="640080"/>
          <wp:effectExtent l="0" t="0" r="0" b="7620"/>
          <wp:docPr id="3" name="图片 3" descr="硕士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硕士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D6" w:rsidRPr="00BF077B" w:rsidRDefault="000A19D6" w:rsidP="00BF077B">
    <w:r>
      <w:rPr>
        <w:rFonts w:hint="eastAsia"/>
        <w:noProof/>
      </w:rPr>
      <w:drawing>
        <wp:inline distT="0" distB="0" distL="0" distR="0" wp14:anchorId="5D2754C2" wp14:editId="48EB7C27">
          <wp:extent cx="5394960" cy="640080"/>
          <wp:effectExtent l="0" t="0" r="0" b="7620"/>
          <wp:docPr id="9" name="图片 9" descr="硕士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硕士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7A" w:rsidRPr="00BF077B" w:rsidRDefault="006C487A" w:rsidP="00BF077B">
    <w:r>
      <w:rPr>
        <w:rFonts w:hint="eastAsia"/>
        <w:noProof/>
      </w:rPr>
      <w:drawing>
        <wp:inline distT="0" distB="0" distL="0" distR="0" wp14:anchorId="5D2754C2" wp14:editId="48EB7C27">
          <wp:extent cx="5394960" cy="640080"/>
          <wp:effectExtent l="0" t="0" r="0" b="7620"/>
          <wp:docPr id="2" name="图片 2" descr="硕士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硕士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DCA2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DC0B9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1AC6A2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CBCF2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034C8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E0011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D7C6D6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6810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D2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CD687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DA05C9"/>
    <w:multiLevelType w:val="hybridMultilevel"/>
    <w:tmpl w:val="33C44184"/>
    <w:lvl w:ilvl="0" w:tplc="26E4420A">
      <w:start w:val="1"/>
      <w:numFmt w:val="decimal"/>
      <w:lvlText w:val="(%1.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3684DAD"/>
    <w:multiLevelType w:val="multilevel"/>
    <w:tmpl w:val="3F0E8934"/>
    <w:lvl w:ilvl="0">
      <w:start w:val="1"/>
      <w:numFmt w:val="decimal"/>
      <w:suff w:val="space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04E16AE8"/>
    <w:multiLevelType w:val="multilevel"/>
    <w:tmpl w:val="460462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11D00E0E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126C74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12B01840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1BE3623"/>
    <w:multiLevelType w:val="multilevel"/>
    <w:tmpl w:val="80E448F2"/>
    <w:lvl w:ilvl="0">
      <w:start w:val="1"/>
      <w:numFmt w:val="decimal"/>
      <w:lvlText w:val="%1"/>
      <w:lvlJc w:val="left"/>
      <w:pPr>
        <w:ind w:left="992" w:hanging="99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7">
    <w:nsid w:val="23AE1429"/>
    <w:multiLevelType w:val="multilevel"/>
    <w:tmpl w:val="A028A7D2"/>
    <w:lvl w:ilvl="0">
      <w:start w:val="1"/>
      <w:numFmt w:val="chineseCountingThousand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6DF6800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27B175C4"/>
    <w:multiLevelType w:val="hybridMultilevel"/>
    <w:tmpl w:val="AAA85AFE"/>
    <w:lvl w:ilvl="0" w:tplc="10B69340">
      <w:start w:val="1"/>
      <w:numFmt w:val="decimal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C532F9F"/>
    <w:multiLevelType w:val="hybridMultilevel"/>
    <w:tmpl w:val="455EB458"/>
    <w:lvl w:ilvl="0" w:tplc="6C903BAA">
      <w:start w:val="1"/>
      <w:numFmt w:val="decimal"/>
      <w:lvlText w:val="[%1] 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804E63"/>
    <w:multiLevelType w:val="multilevel"/>
    <w:tmpl w:val="D7D230C0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2">
    <w:nsid w:val="445664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483E337F"/>
    <w:multiLevelType w:val="multilevel"/>
    <w:tmpl w:val="5B96DB0A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righ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BFE201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FF95844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0935DD9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64B5133"/>
    <w:multiLevelType w:val="multilevel"/>
    <w:tmpl w:val="5B96DB0A"/>
    <w:numStyleLink w:val="a"/>
  </w:abstractNum>
  <w:abstractNum w:abstractNumId="28">
    <w:nsid w:val="5DB64B7F"/>
    <w:multiLevelType w:val="multilevel"/>
    <w:tmpl w:val="5B96DB0A"/>
    <w:numStyleLink w:val="a"/>
  </w:abstractNum>
  <w:abstractNum w:abstractNumId="29">
    <w:nsid w:val="5E8965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3812A73"/>
    <w:multiLevelType w:val="multilevel"/>
    <w:tmpl w:val="5B96DB0A"/>
    <w:numStyleLink w:val="a"/>
  </w:abstractNum>
  <w:abstractNum w:abstractNumId="31">
    <w:nsid w:val="6A481A91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730B43FC"/>
    <w:multiLevelType w:val="hybridMultilevel"/>
    <w:tmpl w:val="B6DEDB06"/>
    <w:lvl w:ilvl="0" w:tplc="6C903BAA">
      <w:start w:val="1"/>
      <w:numFmt w:val="decimal"/>
      <w:lvlText w:val="[%1] "/>
      <w:lvlJc w:val="left"/>
      <w:pPr>
        <w:ind w:left="840" w:hanging="420"/>
      </w:pPr>
      <w:rPr>
        <w:rFonts w:hint="eastAsia"/>
      </w:rPr>
    </w:lvl>
    <w:lvl w:ilvl="1" w:tplc="6C903BAA">
      <w:start w:val="1"/>
      <w:numFmt w:val="decimal"/>
      <w:lvlText w:val="[%2] 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8D02022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21"/>
  </w:num>
  <w:num w:numId="7">
    <w:abstractNumId w:val="16"/>
  </w:num>
  <w:num w:numId="8">
    <w:abstractNumId w:val="33"/>
  </w:num>
  <w:num w:numId="9">
    <w:abstractNumId w:val="31"/>
  </w:num>
  <w:num w:numId="10">
    <w:abstractNumId w:val="25"/>
  </w:num>
  <w:num w:numId="11">
    <w:abstractNumId w:val="26"/>
  </w:num>
  <w:num w:numId="12">
    <w:abstractNumId w:val="13"/>
  </w:num>
  <w:num w:numId="13">
    <w:abstractNumId w:val="10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32"/>
  </w:num>
  <w:num w:numId="27">
    <w:abstractNumId w:val="29"/>
  </w:num>
  <w:num w:numId="28">
    <w:abstractNumId w:val="22"/>
  </w:num>
  <w:num w:numId="29">
    <w:abstractNumId w:val="18"/>
  </w:num>
  <w:num w:numId="30">
    <w:abstractNumId w:val="23"/>
  </w:num>
  <w:num w:numId="31">
    <w:abstractNumId w:val="30"/>
  </w:num>
  <w:num w:numId="32">
    <w:abstractNumId w:val="27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1"/>
    <w:rsid w:val="000217FC"/>
    <w:rsid w:val="000272BD"/>
    <w:rsid w:val="00031976"/>
    <w:rsid w:val="0003472A"/>
    <w:rsid w:val="00036B57"/>
    <w:rsid w:val="000576E2"/>
    <w:rsid w:val="00063EB1"/>
    <w:rsid w:val="00070FF3"/>
    <w:rsid w:val="00077847"/>
    <w:rsid w:val="000807ED"/>
    <w:rsid w:val="00084E08"/>
    <w:rsid w:val="00090A95"/>
    <w:rsid w:val="000A0FA7"/>
    <w:rsid w:val="000A19D6"/>
    <w:rsid w:val="000B2C97"/>
    <w:rsid w:val="000B4FF3"/>
    <w:rsid w:val="000B6CDF"/>
    <w:rsid w:val="000D330C"/>
    <w:rsid w:val="000D4711"/>
    <w:rsid w:val="0010641B"/>
    <w:rsid w:val="0011274F"/>
    <w:rsid w:val="00115DF3"/>
    <w:rsid w:val="001224FF"/>
    <w:rsid w:val="00127E24"/>
    <w:rsid w:val="00136CA7"/>
    <w:rsid w:val="00147BE3"/>
    <w:rsid w:val="00152AA3"/>
    <w:rsid w:val="0015493C"/>
    <w:rsid w:val="00162671"/>
    <w:rsid w:val="00166DD4"/>
    <w:rsid w:val="00174797"/>
    <w:rsid w:val="001762CE"/>
    <w:rsid w:val="00176D6E"/>
    <w:rsid w:val="00184144"/>
    <w:rsid w:val="001922A6"/>
    <w:rsid w:val="00192BBA"/>
    <w:rsid w:val="00197588"/>
    <w:rsid w:val="001B2213"/>
    <w:rsid w:val="001C5287"/>
    <w:rsid w:val="001D0EB8"/>
    <w:rsid w:val="001D44DA"/>
    <w:rsid w:val="001E44D9"/>
    <w:rsid w:val="001E7926"/>
    <w:rsid w:val="001F2D8A"/>
    <w:rsid w:val="00211E19"/>
    <w:rsid w:val="0022235D"/>
    <w:rsid w:val="00240282"/>
    <w:rsid w:val="002453A6"/>
    <w:rsid w:val="0024649D"/>
    <w:rsid w:val="00251D0A"/>
    <w:rsid w:val="002522B0"/>
    <w:rsid w:val="00256459"/>
    <w:rsid w:val="00260A95"/>
    <w:rsid w:val="00273755"/>
    <w:rsid w:val="0028139C"/>
    <w:rsid w:val="002878B0"/>
    <w:rsid w:val="002915BD"/>
    <w:rsid w:val="00293D96"/>
    <w:rsid w:val="00295D2E"/>
    <w:rsid w:val="002A5472"/>
    <w:rsid w:val="002A58B2"/>
    <w:rsid w:val="002B2246"/>
    <w:rsid w:val="002D0EA3"/>
    <w:rsid w:val="002F76CD"/>
    <w:rsid w:val="00301AD9"/>
    <w:rsid w:val="00302064"/>
    <w:rsid w:val="00317716"/>
    <w:rsid w:val="00340DE0"/>
    <w:rsid w:val="00342DF4"/>
    <w:rsid w:val="00351DC6"/>
    <w:rsid w:val="003574CF"/>
    <w:rsid w:val="00362A0A"/>
    <w:rsid w:val="00365D0E"/>
    <w:rsid w:val="00371660"/>
    <w:rsid w:val="0037511F"/>
    <w:rsid w:val="00387019"/>
    <w:rsid w:val="00390A86"/>
    <w:rsid w:val="00391FB1"/>
    <w:rsid w:val="00396403"/>
    <w:rsid w:val="003C125F"/>
    <w:rsid w:val="003C368C"/>
    <w:rsid w:val="003D390A"/>
    <w:rsid w:val="003F5875"/>
    <w:rsid w:val="00403F05"/>
    <w:rsid w:val="00405430"/>
    <w:rsid w:val="0041048B"/>
    <w:rsid w:val="004146B9"/>
    <w:rsid w:val="00420CCB"/>
    <w:rsid w:val="00421B25"/>
    <w:rsid w:val="00427400"/>
    <w:rsid w:val="00437CAE"/>
    <w:rsid w:val="004418F0"/>
    <w:rsid w:val="00447182"/>
    <w:rsid w:val="00465274"/>
    <w:rsid w:val="00496649"/>
    <w:rsid w:val="004967D3"/>
    <w:rsid w:val="004C3117"/>
    <w:rsid w:val="004C4ACB"/>
    <w:rsid w:val="004E1A18"/>
    <w:rsid w:val="004E2744"/>
    <w:rsid w:val="004E4FFE"/>
    <w:rsid w:val="005046E7"/>
    <w:rsid w:val="00506676"/>
    <w:rsid w:val="00527930"/>
    <w:rsid w:val="00535139"/>
    <w:rsid w:val="00535645"/>
    <w:rsid w:val="005357C4"/>
    <w:rsid w:val="0054672F"/>
    <w:rsid w:val="005477A5"/>
    <w:rsid w:val="005520BF"/>
    <w:rsid w:val="005611E2"/>
    <w:rsid w:val="005752D9"/>
    <w:rsid w:val="005A32C4"/>
    <w:rsid w:val="005B76AE"/>
    <w:rsid w:val="005C08E3"/>
    <w:rsid w:val="005D3158"/>
    <w:rsid w:val="005D4CBA"/>
    <w:rsid w:val="005E4EAC"/>
    <w:rsid w:val="005F2487"/>
    <w:rsid w:val="005F7EF0"/>
    <w:rsid w:val="00603BCC"/>
    <w:rsid w:val="00606A5D"/>
    <w:rsid w:val="00606CA0"/>
    <w:rsid w:val="006120A8"/>
    <w:rsid w:val="00625014"/>
    <w:rsid w:val="0064308A"/>
    <w:rsid w:val="006440CB"/>
    <w:rsid w:val="0064527E"/>
    <w:rsid w:val="006476FF"/>
    <w:rsid w:val="00650C1D"/>
    <w:rsid w:val="00650FBE"/>
    <w:rsid w:val="0067626C"/>
    <w:rsid w:val="0068020F"/>
    <w:rsid w:val="00691803"/>
    <w:rsid w:val="006B5FA9"/>
    <w:rsid w:val="006B6B32"/>
    <w:rsid w:val="006C1F74"/>
    <w:rsid w:val="006C487A"/>
    <w:rsid w:val="006E16C5"/>
    <w:rsid w:val="006F0DE8"/>
    <w:rsid w:val="006F2003"/>
    <w:rsid w:val="00705296"/>
    <w:rsid w:val="00711A60"/>
    <w:rsid w:val="007359D9"/>
    <w:rsid w:val="00742633"/>
    <w:rsid w:val="007434D3"/>
    <w:rsid w:val="00752F0B"/>
    <w:rsid w:val="00783C9A"/>
    <w:rsid w:val="00787379"/>
    <w:rsid w:val="00791FF5"/>
    <w:rsid w:val="00797216"/>
    <w:rsid w:val="007A55E1"/>
    <w:rsid w:val="007B092B"/>
    <w:rsid w:val="007B0ACA"/>
    <w:rsid w:val="007C683D"/>
    <w:rsid w:val="007D0EE6"/>
    <w:rsid w:val="007D4624"/>
    <w:rsid w:val="007D6288"/>
    <w:rsid w:val="007F3BEA"/>
    <w:rsid w:val="008119B4"/>
    <w:rsid w:val="0081675D"/>
    <w:rsid w:val="00827C86"/>
    <w:rsid w:val="00830AE7"/>
    <w:rsid w:val="00852384"/>
    <w:rsid w:val="00854CE3"/>
    <w:rsid w:val="00861948"/>
    <w:rsid w:val="00865FEB"/>
    <w:rsid w:val="00867BB9"/>
    <w:rsid w:val="00876982"/>
    <w:rsid w:val="00895084"/>
    <w:rsid w:val="0089689B"/>
    <w:rsid w:val="008A3F5E"/>
    <w:rsid w:val="008B14BD"/>
    <w:rsid w:val="008B2A3B"/>
    <w:rsid w:val="008C59C8"/>
    <w:rsid w:val="008C5FB9"/>
    <w:rsid w:val="008D3A4E"/>
    <w:rsid w:val="008D4F7A"/>
    <w:rsid w:val="008F662B"/>
    <w:rsid w:val="009051EE"/>
    <w:rsid w:val="00924E31"/>
    <w:rsid w:val="009265D6"/>
    <w:rsid w:val="00926AD1"/>
    <w:rsid w:val="00947E5B"/>
    <w:rsid w:val="00956663"/>
    <w:rsid w:val="00961FD5"/>
    <w:rsid w:val="00963F13"/>
    <w:rsid w:val="009825A9"/>
    <w:rsid w:val="009842A4"/>
    <w:rsid w:val="009A579C"/>
    <w:rsid w:val="009C4AF1"/>
    <w:rsid w:val="009C6A9A"/>
    <w:rsid w:val="009E5D6A"/>
    <w:rsid w:val="009F583F"/>
    <w:rsid w:val="00A1294B"/>
    <w:rsid w:val="00A15F27"/>
    <w:rsid w:val="00A20645"/>
    <w:rsid w:val="00A35B64"/>
    <w:rsid w:val="00A40C96"/>
    <w:rsid w:val="00A65C64"/>
    <w:rsid w:val="00A934CE"/>
    <w:rsid w:val="00AA3E63"/>
    <w:rsid w:val="00AA79C9"/>
    <w:rsid w:val="00AB2D8A"/>
    <w:rsid w:val="00AB59DB"/>
    <w:rsid w:val="00AC0541"/>
    <w:rsid w:val="00AD3C0A"/>
    <w:rsid w:val="00AD5FA6"/>
    <w:rsid w:val="00B06414"/>
    <w:rsid w:val="00B147D8"/>
    <w:rsid w:val="00B17701"/>
    <w:rsid w:val="00B21A7B"/>
    <w:rsid w:val="00B2209F"/>
    <w:rsid w:val="00B26626"/>
    <w:rsid w:val="00B2799C"/>
    <w:rsid w:val="00B4273E"/>
    <w:rsid w:val="00B55B04"/>
    <w:rsid w:val="00B609DB"/>
    <w:rsid w:val="00B64107"/>
    <w:rsid w:val="00B73524"/>
    <w:rsid w:val="00B80969"/>
    <w:rsid w:val="00B8155C"/>
    <w:rsid w:val="00B8743C"/>
    <w:rsid w:val="00BA5744"/>
    <w:rsid w:val="00BB2DBC"/>
    <w:rsid w:val="00BC46C0"/>
    <w:rsid w:val="00BC5FEA"/>
    <w:rsid w:val="00BD23DE"/>
    <w:rsid w:val="00BF077B"/>
    <w:rsid w:val="00BF7954"/>
    <w:rsid w:val="00C1371D"/>
    <w:rsid w:val="00C22874"/>
    <w:rsid w:val="00C6149F"/>
    <w:rsid w:val="00C72806"/>
    <w:rsid w:val="00C73671"/>
    <w:rsid w:val="00C818C3"/>
    <w:rsid w:val="00C87202"/>
    <w:rsid w:val="00C96AD9"/>
    <w:rsid w:val="00CA2535"/>
    <w:rsid w:val="00CB6B0F"/>
    <w:rsid w:val="00CB6FF9"/>
    <w:rsid w:val="00CE491C"/>
    <w:rsid w:val="00CF1E1A"/>
    <w:rsid w:val="00CF5FFB"/>
    <w:rsid w:val="00D01F26"/>
    <w:rsid w:val="00D032DC"/>
    <w:rsid w:val="00D04834"/>
    <w:rsid w:val="00D125DA"/>
    <w:rsid w:val="00D32FEC"/>
    <w:rsid w:val="00D34B10"/>
    <w:rsid w:val="00D36DF2"/>
    <w:rsid w:val="00D426FF"/>
    <w:rsid w:val="00D4311F"/>
    <w:rsid w:val="00D60566"/>
    <w:rsid w:val="00D67E6F"/>
    <w:rsid w:val="00D70EDC"/>
    <w:rsid w:val="00D7634E"/>
    <w:rsid w:val="00D8718D"/>
    <w:rsid w:val="00D95359"/>
    <w:rsid w:val="00DB074C"/>
    <w:rsid w:val="00DB3A99"/>
    <w:rsid w:val="00DB4425"/>
    <w:rsid w:val="00DB69DD"/>
    <w:rsid w:val="00DC12DA"/>
    <w:rsid w:val="00DC4D23"/>
    <w:rsid w:val="00DD7FA5"/>
    <w:rsid w:val="00DF6869"/>
    <w:rsid w:val="00E10564"/>
    <w:rsid w:val="00E17477"/>
    <w:rsid w:val="00E42F14"/>
    <w:rsid w:val="00E43828"/>
    <w:rsid w:val="00E53FD2"/>
    <w:rsid w:val="00E61A33"/>
    <w:rsid w:val="00E667B3"/>
    <w:rsid w:val="00E70BA3"/>
    <w:rsid w:val="00E945B0"/>
    <w:rsid w:val="00EA3394"/>
    <w:rsid w:val="00EB70B0"/>
    <w:rsid w:val="00EC5168"/>
    <w:rsid w:val="00ED65FD"/>
    <w:rsid w:val="00EE2A10"/>
    <w:rsid w:val="00F000AC"/>
    <w:rsid w:val="00F04372"/>
    <w:rsid w:val="00F05CAB"/>
    <w:rsid w:val="00F179F2"/>
    <w:rsid w:val="00F3661C"/>
    <w:rsid w:val="00F50B5A"/>
    <w:rsid w:val="00F534F5"/>
    <w:rsid w:val="00F87C43"/>
    <w:rsid w:val="00F93AE0"/>
    <w:rsid w:val="00F9466F"/>
    <w:rsid w:val="00FA3539"/>
    <w:rsid w:val="00FB0CA9"/>
    <w:rsid w:val="00FB0D17"/>
    <w:rsid w:val="00FB1EF3"/>
    <w:rsid w:val="00FB2415"/>
    <w:rsid w:val="00FC0408"/>
    <w:rsid w:val="00FC2BD0"/>
    <w:rsid w:val="00FC3405"/>
    <w:rsid w:val="00FD39E3"/>
    <w:rsid w:val="00FE19C6"/>
    <w:rsid w:val="00FE31E0"/>
    <w:rsid w:val="00FE327D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6D7EF-96C5-4E7C-BA36-49B4AF1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49D"/>
    <w:pPr>
      <w:widowControl w:val="0"/>
      <w:spacing w:line="30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1"/>
    <w:link w:val="1Char"/>
    <w:uiPriority w:val="9"/>
    <w:qFormat/>
    <w:rsid w:val="0028139C"/>
    <w:pPr>
      <w:keepNext/>
      <w:keepLines/>
      <w:spacing w:beforeLines="100" w:before="100" w:afterLines="100" w:after="100" w:line="24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0"/>
    <w:next w:val="a1"/>
    <w:link w:val="2Char"/>
    <w:uiPriority w:val="9"/>
    <w:unhideWhenUsed/>
    <w:qFormat/>
    <w:rsid w:val="0028139C"/>
    <w:pPr>
      <w:keepNext/>
      <w:keepLines/>
      <w:spacing w:beforeLines="50" w:before="50" w:afterLines="50" w:after="50" w:line="240" w:lineRule="auto"/>
      <w:ind w:firstLineChars="200" w:firstLine="200"/>
      <w:outlineLvl w:val="1"/>
    </w:pPr>
    <w:rPr>
      <w:rFonts w:eastAsia="黑体" w:cstheme="majorBidi"/>
      <w:b/>
      <w:bCs/>
      <w:sz w:val="28"/>
      <w:szCs w:val="32"/>
    </w:rPr>
  </w:style>
  <w:style w:type="paragraph" w:styleId="3">
    <w:name w:val="heading 3"/>
    <w:basedOn w:val="a0"/>
    <w:next w:val="a1"/>
    <w:link w:val="3Char"/>
    <w:uiPriority w:val="9"/>
    <w:unhideWhenUsed/>
    <w:qFormat/>
    <w:rsid w:val="0028139C"/>
    <w:pPr>
      <w:keepNext/>
      <w:keepLines/>
      <w:spacing w:beforeLines="30" w:before="30" w:afterLines="30" w:after="30" w:line="240" w:lineRule="auto"/>
      <w:ind w:firstLineChars="200" w:firstLine="200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8139C"/>
    <w:pPr>
      <w:keepNext/>
      <w:keepLines/>
      <w:ind w:firstLineChars="200" w:firstLine="200"/>
      <w:outlineLvl w:val="3"/>
    </w:pPr>
    <w:rPr>
      <w:rFonts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E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FE19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E61A33"/>
    <w:pPr>
      <w:tabs>
        <w:tab w:val="center" w:pos="4153"/>
        <w:tab w:val="right" w:pos="8306"/>
      </w:tabs>
      <w:snapToGrid w:val="0"/>
      <w:spacing w:line="360" w:lineRule="auto"/>
      <w:jc w:val="left"/>
    </w:pPr>
    <w:rPr>
      <w:szCs w:val="18"/>
    </w:rPr>
  </w:style>
  <w:style w:type="character" w:customStyle="1" w:styleId="Char0">
    <w:name w:val="页脚 Char"/>
    <w:basedOn w:val="a2"/>
    <w:link w:val="a6"/>
    <w:uiPriority w:val="99"/>
    <w:rsid w:val="00E61A33"/>
    <w:rPr>
      <w:rFonts w:ascii="Times New Roman" w:eastAsia="宋体" w:hAnsi="Times New Roman"/>
      <w:sz w:val="24"/>
      <w:szCs w:val="18"/>
    </w:rPr>
  </w:style>
  <w:style w:type="character" w:customStyle="1" w:styleId="1Char">
    <w:name w:val="标题 1 Char"/>
    <w:basedOn w:val="a2"/>
    <w:link w:val="1"/>
    <w:uiPriority w:val="9"/>
    <w:rsid w:val="0028139C"/>
    <w:rPr>
      <w:rFonts w:ascii="Times New Roman" w:eastAsia="黑体" w:hAnsi="Times New Roman"/>
      <w:b/>
      <w:bCs/>
      <w:kern w:val="44"/>
      <w:sz w:val="32"/>
      <w:szCs w:val="44"/>
    </w:rPr>
  </w:style>
  <w:style w:type="paragraph" w:customStyle="1" w:styleId="a1">
    <w:name w:val="缩进正文"/>
    <w:basedOn w:val="a0"/>
    <w:qFormat/>
    <w:rsid w:val="0024649D"/>
    <w:pPr>
      <w:ind w:firstLineChars="200" w:firstLine="200"/>
    </w:pPr>
  </w:style>
  <w:style w:type="character" w:customStyle="1" w:styleId="2Char">
    <w:name w:val="标题 2 Char"/>
    <w:basedOn w:val="a2"/>
    <w:link w:val="2"/>
    <w:uiPriority w:val="9"/>
    <w:rsid w:val="0028139C"/>
    <w:rPr>
      <w:rFonts w:ascii="Times New Roman" w:eastAsia="黑体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2"/>
    <w:link w:val="3"/>
    <w:uiPriority w:val="9"/>
    <w:rsid w:val="0028139C"/>
    <w:rPr>
      <w:rFonts w:ascii="Times New Roman" w:eastAsia="黑体" w:hAnsi="Times New Roman"/>
      <w:b/>
      <w:bCs/>
      <w:sz w:val="24"/>
      <w:szCs w:val="32"/>
    </w:rPr>
  </w:style>
  <w:style w:type="paragraph" w:customStyle="1" w:styleId="a7">
    <w:name w:val="公式"/>
    <w:basedOn w:val="a0"/>
    <w:next w:val="a1"/>
    <w:qFormat/>
    <w:rsid w:val="00A934CE"/>
    <w:pPr>
      <w:jc w:val="right"/>
    </w:pPr>
  </w:style>
  <w:style w:type="paragraph" w:customStyle="1" w:styleId="a8">
    <w:name w:val="图表标题"/>
    <w:basedOn w:val="a7"/>
    <w:next w:val="a1"/>
    <w:qFormat/>
    <w:rsid w:val="0064308A"/>
    <w:pPr>
      <w:jc w:val="center"/>
    </w:pPr>
    <w:rPr>
      <w:sz w:val="21"/>
    </w:rPr>
  </w:style>
  <w:style w:type="paragraph" w:styleId="a9">
    <w:name w:val="footnote text"/>
    <w:basedOn w:val="a0"/>
    <w:link w:val="Char1"/>
    <w:uiPriority w:val="99"/>
    <w:semiHidden/>
    <w:unhideWhenUsed/>
    <w:rsid w:val="00AC054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2"/>
    <w:link w:val="a9"/>
    <w:uiPriority w:val="99"/>
    <w:semiHidden/>
    <w:rsid w:val="00AC0541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2"/>
    <w:uiPriority w:val="99"/>
    <w:semiHidden/>
    <w:unhideWhenUsed/>
    <w:rsid w:val="00AC0541"/>
    <w:rPr>
      <w:vertAlign w:val="superscript"/>
    </w:rPr>
  </w:style>
  <w:style w:type="paragraph" w:styleId="ab">
    <w:name w:val="endnote text"/>
    <w:basedOn w:val="a0"/>
    <w:link w:val="Char2"/>
    <w:uiPriority w:val="99"/>
    <w:semiHidden/>
    <w:unhideWhenUsed/>
    <w:rsid w:val="00E61A33"/>
    <w:pPr>
      <w:snapToGrid w:val="0"/>
      <w:ind w:left="150" w:hangingChars="150" w:hanging="150"/>
      <w:jc w:val="left"/>
    </w:pPr>
  </w:style>
  <w:style w:type="character" w:customStyle="1" w:styleId="Char2">
    <w:name w:val="尾注文本 Char"/>
    <w:basedOn w:val="a2"/>
    <w:link w:val="ab"/>
    <w:uiPriority w:val="99"/>
    <w:semiHidden/>
    <w:rsid w:val="00E61A33"/>
    <w:rPr>
      <w:rFonts w:ascii="Times New Roman" w:eastAsia="宋体" w:hAnsi="Times New Roman"/>
      <w:sz w:val="24"/>
    </w:rPr>
  </w:style>
  <w:style w:type="character" w:styleId="ac">
    <w:name w:val="endnote reference"/>
    <w:basedOn w:val="a2"/>
    <w:uiPriority w:val="99"/>
    <w:semiHidden/>
    <w:unhideWhenUsed/>
    <w:rsid w:val="00AC0541"/>
    <w:rPr>
      <w:vertAlign w:val="superscript"/>
    </w:rPr>
  </w:style>
  <w:style w:type="character" w:customStyle="1" w:styleId="4Char">
    <w:name w:val="标题 4 Char"/>
    <w:basedOn w:val="a2"/>
    <w:link w:val="4"/>
    <w:uiPriority w:val="9"/>
    <w:rsid w:val="0028139C"/>
    <w:rPr>
      <w:rFonts w:ascii="Times New Roman" w:eastAsia="宋体" w:hAnsi="Times New Roman" w:cstheme="majorBidi"/>
      <w:b/>
      <w:bCs/>
      <w:sz w:val="24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24649D"/>
    <w:pPr>
      <w:ind w:leftChars="200" w:left="200"/>
    </w:pPr>
  </w:style>
  <w:style w:type="paragraph" w:styleId="10">
    <w:name w:val="toc 1"/>
    <w:basedOn w:val="a0"/>
    <w:next w:val="a0"/>
    <w:autoRedefine/>
    <w:uiPriority w:val="39"/>
    <w:unhideWhenUsed/>
    <w:rsid w:val="0024649D"/>
    <w:pPr>
      <w:tabs>
        <w:tab w:val="right" w:leader="dot" w:pos="8608"/>
      </w:tabs>
    </w:pPr>
    <w:rPr>
      <w:b/>
    </w:rPr>
  </w:style>
  <w:style w:type="paragraph" w:styleId="30">
    <w:name w:val="toc 3"/>
    <w:basedOn w:val="a0"/>
    <w:next w:val="a0"/>
    <w:autoRedefine/>
    <w:uiPriority w:val="39"/>
    <w:unhideWhenUsed/>
    <w:rsid w:val="0024649D"/>
    <w:pPr>
      <w:ind w:leftChars="400" w:left="400"/>
    </w:pPr>
  </w:style>
  <w:style w:type="character" w:styleId="ad">
    <w:name w:val="Hyperlink"/>
    <w:basedOn w:val="a2"/>
    <w:uiPriority w:val="99"/>
    <w:unhideWhenUsed/>
    <w:rsid w:val="00C73671"/>
    <w:rPr>
      <w:color w:val="0563C1" w:themeColor="hyperlink"/>
      <w:u w:val="single"/>
    </w:rPr>
  </w:style>
  <w:style w:type="paragraph" w:styleId="ae">
    <w:name w:val="Balloon Text"/>
    <w:basedOn w:val="a0"/>
    <w:link w:val="Char3"/>
    <w:uiPriority w:val="99"/>
    <w:semiHidden/>
    <w:unhideWhenUsed/>
    <w:rsid w:val="00625014"/>
    <w:rPr>
      <w:sz w:val="18"/>
      <w:szCs w:val="18"/>
    </w:rPr>
  </w:style>
  <w:style w:type="character" w:customStyle="1" w:styleId="Char3">
    <w:name w:val="批注框文本 Char"/>
    <w:basedOn w:val="a2"/>
    <w:link w:val="ae"/>
    <w:uiPriority w:val="99"/>
    <w:semiHidden/>
    <w:rsid w:val="00625014"/>
    <w:rPr>
      <w:rFonts w:ascii="Times New Roman" w:eastAsia="宋体" w:hAnsi="Times New Roman"/>
      <w:sz w:val="18"/>
      <w:szCs w:val="18"/>
    </w:rPr>
  </w:style>
  <w:style w:type="paragraph" w:styleId="af">
    <w:name w:val="Revision"/>
    <w:hidden/>
    <w:uiPriority w:val="99"/>
    <w:semiHidden/>
    <w:rsid w:val="00625014"/>
    <w:rPr>
      <w:rFonts w:ascii="Times New Roman" w:eastAsia="宋体" w:hAnsi="Times New Roman"/>
    </w:rPr>
  </w:style>
  <w:style w:type="character" w:styleId="af0">
    <w:name w:val="annotation reference"/>
    <w:basedOn w:val="a2"/>
    <w:uiPriority w:val="99"/>
    <w:semiHidden/>
    <w:unhideWhenUsed/>
    <w:rsid w:val="002B2246"/>
    <w:rPr>
      <w:sz w:val="21"/>
      <w:szCs w:val="21"/>
    </w:rPr>
  </w:style>
  <w:style w:type="paragraph" w:styleId="af1">
    <w:name w:val="annotation text"/>
    <w:basedOn w:val="a0"/>
    <w:link w:val="Char4"/>
    <w:uiPriority w:val="99"/>
    <w:semiHidden/>
    <w:unhideWhenUsed/>
    <w:rsid w:val="002B2246"/>
    <w:pPr>
      <w:jc w:val="left"/>
    </w:pPr>
  </w:style>
  <w:style w:type="character" w:customStyle="1" w:styleId="Char4">
    <w:name w:val="批注文字 Char"/>
    <w:basedOn w:val="a2"/>
    <w:link w:val="af1"/>
    <w:uiPriority w:val="99"/>
    <w:semiHidden/>
    <w:rsid w:val="002B2246"/>
    <w:rPr>
      <w:rFonts w:ascii="Times New Roman" w:eastAsia="宋体" w:hAnsi="Times New Roman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2B2246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2B2246"/>
    <w:rPr>
      <w:rFonts w:ascii="Times New Roman" w:eastAsia="宋体" w:hAnsi="Times New Roman"/>
      <w:b/>
      <w:bCs/>
    </w:rPr>
  </w:style>
  <w:style w:type="numbering" w:customStyle="1" w:styleId="a">
    <w:name w:val="公式带编号"/>
    <w:uiPriority w:val="99"/>
    <w:rsid w:val="00D70EDC"/>
    <w:pPr>
      <w:numPr>
        <w:numId w:val="30"/>
      </w:numPr>
    </w:pPr>
  </w:style>
  <w:style w:type="paragraph" w:styleId="af3">
    <w:name w:val="caption"/>
    <w:basedOn w:val="a0"/>
    <w:next w:val="a0"/>
    <w:uiPriority w:val="35"/>
    <w:unhideWhenUsed/>
    <w:qFormat/>
    <w:rsid w:val="00C72806"/>
    <w:rPr>
      <w:rFonts w:asciiTheme="majorHAnsi" w:eastAsia="黑体" w:hAnsiTheme="majorHAnsi" w:cstheme="majorBidi"/>
      <w:sz w:val="20"/>
      <w:szCs w:val="20"/>
    </w:rPr>
  </w:style>
  <w:style w:type="table" w:styleId="af4">
    <w:name w:val="Table Grid"/>
    <w:basedOn w:val="a3"/>
    <w:uiPriority w:val="39"/>
    <w:rsid w:val="00AA3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2"/>
    <w:uiPriority w:val="99"/>
    <w:semiHidden/>
    <w:unhideWhenUsed/>
    <w:rsid w:val="0078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log.csdn.net/laoyaotask/article/details/41895597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log.csdn.net/laoyaotask/article/details/41895597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12.pn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509\&#21150;&#20844;&#23460;\&#32593;&#31449;\&#24037;&#31243;&#20013;&#24515;\&#20154;&#25165;&#22521;&#20859;&#65288;&#26446;&#23075;&#65289;\190430&#36164;&#26009;&#19979;&#36733;\&#21326;&#20013;&#24072;&#33539;&#22823;&#23398;&#30805;&#22763;&#35770;&#25991;&#26684;&#24335;&#27169;&#26495;&#65288;&#29702;&#24037;&#3118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7104-14EE-44E6-8703-D040564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华中师范大学硕士论文格式模板（理工科）</Template>
  <TotalTime>1</TotalTime>
  <Pages>21</Pages>
  <Words>1008</Words>
  <Characters>5748</Characters>
  <Application>Microsoft Office Word</Application>
  <DocSecurity>0</DocSecurity>
  <Lines>47</Lines>
  <Paragraphs>13</Paragraphs>
  <ScaleCrop>false</ScaleCrop>
  <Company>CCNU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2019-04-30T07:25:00Z</dcterms:created>
  <dcterms:modified xsi:type="dcterms:W3CDTF">2019-04-30T07:26:00Z</dcterms:modified>
</cp:coreProperties>
</file>